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A63909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2"/>
          <w:szCs w:val="24"/>
        </w:rPr>
      </w:pPr>
      <w:bookmarkStart w:id="0" w:name="_GoBack"/>
      <w:bookmarkEnd w:id="0"/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1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1F724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12"/>
          <w:szCs w:val="24"/>
        </w:rPr>
      </w:pPr>
      <w:r>
        <w:rPr>
          <w:sz w:val="12"/>
          <w:szCs w:val="24"/>
        </w:rPr>
        <w:tab/>
      </w:r>
    </w:p>
    <w:p w:rsidR="00F922DD" w:rsidRPr="00B17374" w:rsidRDefault="00F922DD" w:rsidP="00F44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7020"/>
          <w:tab w:val="left" w:pos="7200"/>
          <w:tab w:val="left" w:pos="864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Application is for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Square footage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7020"/>
          <w:tab w:val="left" w:pos="7200"/>
          <w:tab w:val="left" w:pos="792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Material &amp; Labor Costs Estimate</w:t>
      </w:r>
      <w:r w:rsidRPr="00B17374">
        <w:rPr>
          <w:szCs w:val="24"/>
        </w:rPr>
        <w:tab/>
      </w:r>
      <w:r w:rsidRPr="00B17374">
        <w:rPr>
          <w:szCs w:val="24"/>
          <w:u w:val="single"/>
        </w:rPr>
        <w:t>$</w:t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District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880"/>
          <w:tab w:val="left" w:pos="3600"/>
          <w:tab w:val="left" w:pos="5220"/>
          <w:tab w:val="left" w:pos="5760"/>
          <w:tab w:val="left" w:pos="7740"/>
          <w:tab w:val="left" w:pos="8370"/>
          <w:tab w:val="left" w:pos="10620"/>
        </w:tabs>
        <w:spacing w:line="360" w:lineRule="auto"/>
        <w:ind w:right="180"/>
        <w:rPr>
          <w:szCs w:val="24"/>
          <w:u w:val="single"/>
        </w:rPr>
      </w:pPr>
      <w:r w:rsidRPr="00B17374">
        <w:rPr>
          <w:szCs w:val="24"/>
        </w:rPr>
        <w:t>Setbacks:</w:t>
      </w:r>
      <w:r w:rsidRPr="00B17374">
        <w:rPr>
          <w:szCs w:val="24"/>
        </w:rPr>
        <w:tab/>
        <w:t xml:space="preserve">Front </w:t>
      </w:r>
      <w:r>
        <w:rPr>
          <w:szCs w:val="24"/>
          <w:u w:val="single"/>
        </w:rPr>
        <w:t xml:space="preserve">  </w:t>
      </w:r>
      <w:r w:rsid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5996">
        <w:rPr>
          <w:sz w:val="28"/>
          <w:szCs w:val="24"/>
          <w:u w:val="single"/>
        </w:rPr>
        <w:instrText xml:space="preserve"> FORMTEXT </w:instrText>
      </w:r>
      <w:r w:rsidR="00D75996">
        <w:rPr>
          <w:sz w:val="28"/>
          <w:szCs w:val="24"/>
          <w:u w:val="single"/>
        </w:rPr>
      </w:r>
      <w:r w:rsidR="00D75996">
        <w:rPr>
          <w:sz w:val="28"/>
          <w:szCs w:val="24"/>
          <w:u w:val="single"/>
        </w:rPr>
        <w:fldChar w:fldCharType="separate"/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Rear </w:t>
      </w:r>
      <w:r>
        <w:rPr>
          <w:szCs w:val="24"/>
          <w:u w:val="single"/>
        </w:rPr>
        <w:t xml:space="preserve">  </w:t>
      </w:r>
      <w:r w:rsid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5996">
        <w:rPr>
          <w:sz w:val="28"/>
          <w:szCs w:val="24"/>
          <w:u w:val="single"/>
        </w:rPr>
        <w:instrText xml:space="preserve"> FORMTEXT </w:instrText>
      </w:r>
      <w:r w:rsidR="00D75996">
        <w:rPr>
          <w:sz w:val="28"/>
          <w:szCs w:val="24"/>
          <w:u w:val="single"/>
        </w:rPr>
      </w:r>
      <w:r w:rsidR="00D75996">
        <w:rPr>
          <w:sz w:val="28"/>
          <w:szCs w:val="24"/>
          <w:u w:val="single"/>
        </w:rPr>
        <w:fldChar w:fldCharType="separate"/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Right side </w:t>
      </w:r>
      <w:r>
        <w:rPr>
          <w:szCs w:val="24"/>
          <w:u w:val="single"/>
        </w:rPr>
        <w:t xml:space="preserve">  </w:t>
      </w:r>
      <w:r w:rsid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5996">
        <w:rPr>
          <w:sz w:val="28"/>
          <w:szCs w:val="24"/>
          <w:u w:val="single"/>
        </w:rPr>
        <w:instrText xml:space="preserve"> FORMTEXT </w:instrText>
      </w:r>
      <w:r w:rsidR="00D75996">
        <w:rPr>
          <w:sz w:val="28"/>
          <w:szCs w:val="24"/>
          <w:u w:val="single"/>
        </w:rPr>
      </w:r>
      <w:r w:rsidR="00D75996">
        <w:rPr>
          <w:sz w:val="28"/>
          <w:szCs w:val="24"/>
          <w:u w:val="single"/>
        </w:rPr>
        <w:fldChar w:fldCharType="separate"/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noProof/>
          <w:sz w:val="28"/>
          <w:szCs w:val="24"/>
          <w:u w:val="single"/>
        </w:rPr>
        <w:t> </w:t>
      </w:r>
      <w:r w:rsidR="00D7599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Left side </w:t>
      </w:r>
      <w:r w:rsidRPr="00D75996">
        <w:rPr>
          <w:szCs w:val="24"/>
          <w:u w:val="single"/>
        </w:rPr>
        <w:t xml:space="preserve">  </w:t>
      </w:r>
      <w:r w:rsidR="00D75996" w:rsidRP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5996" w:rsidRPr="00D75996">
        <w:rPr>
          <w:sz w:val="28"/>
          <w:szCs w:val="24"/>
          <w:u w:val="single"/>
        </w:rPr>
        <w:instrText xml:space="preserve"> FORMTEXT </w:instrText>
      </w:r>
      <w:r w:rsidR="00D75996" w:rsidRPr="00D75996">
        <w:rPr>
          <w:sz w:val="28"/>
          <w:szCs w:val="24"/>
          <w:u w:val="single"/>
        </w:rPr>
      </w:r>
      <w:r w:rsidR="00D75996" w:rsidRPr="00D75996">
        <w:rPr>
          <w:sz w:val="28"/>
          <w:szCs w:val="24"/>
          <w:u w:val="single"/>
        </w:rPr>
        <w:fldChar w:fldCharType="separate"/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noProof/>
          <w:sz w:val="28"/>
          <w:szCs w:val="24"/>
          <w:u w:val="single"/>
        </w:rPr>
        <w:t> </w:t>
      </w:r>
      <w:r w:rsidR="00D75996" w:rsidRPr="00D75996">
        <w:rPr>
          <w:sz w:val="28"/>
          <w:szCs w:val="24"/>
          <w:u w:val="single"/>
        </w:rPr>
        <w:fldChar w:fldCharType="end"/>
      </w:r>
      <w:r w:rsidRPr="00D75996">
        <w:rPr>
          <w:szCs w:val="24"/>
          <w:u w:val="single"/>
        </w:rPr>
        <w:tab/>
      </w:r>
    </w:p>
    <w:p w:rsidR="00F922DD" w:rsidRPr="00725B9C" w:rsidRDefault="00F922DD" w:rsidP="001C0A85">
      <w:pPr>
        <w:tabs>
          <w:tab w:val="left" w:pos="10620"/>
        </w:tabs>
        <w:ind w:right="180"/>
        <w:rPr>
          <w:sz w:val="18"/>
          <w:szCs w:val="24"/>
        </w:rPr>
      </w:pP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Contractor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954278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>
        <w:rPr>
          <w:sz w:val="28"/>
          <w:szCs w:val="24"/>
          <w:u w:val="single"/>
        </w:rPr>
        <w:instrText xml:space="preserve"> FORMTEXT </w:instrText>
      </w:r>
      <w:r w:rsidR="00954278">
        <w:rPr>
          <w:sz w:val="28"/>
          <w:szCs w:val="24"/>
          <w:u w:val="single"/>
        </w:rPr>
      </w:r>
      <w:r w:rsidR="00954278">
        <w:rPr>
          <w:sz w:val="28"/>
          <w:szCs w:val="24"/>
          <w:u w:val="single"/>
        </w:rPr>
        <w:fldChar w:fldCharType="separate"/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St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Pr="00554B54">
        <w:rPr>
          <w:sz w:val="28"/>
          <w:szCs w:val="28"/>
          <w:u w:val="single"/>
        </w:rPr>
        <w:t xml:space="preserve">  ( 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 xml:space="preserve">  ) </w:t>
      </w:r>
      <w:r w:rsidRPr="00554B54">
        <w:rPr>
          <w:sz w:val="28"/>
          <w:szCs w:val="28"/>
          <w:u w:val="single"/>
        </w:rPr>
        <w:t xml:space="preserve">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 xml:space="preserve">  -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7920"/>
          <w:tab w:val="left" w:pos="828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Workers Compensation Insurance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3"/>
      <w:r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4"/>
      <w:r w:rsidRPr="00B17374">
        <w:rPr>
          <w:szCs w:val="24"/>
        </w:rPr>
        <w:tab/>
        <w:t>Not required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>CE-200 form attached</w:t>
      </w:r>
      <w:r w:rsidR="002E6D34">
        <w:rPr>
          <w:szCs w:val="24"/>
        </w:rPr>
        <w:t>*</w:t>
      </w:r>
    </w:p>
    <w:p w:rsidR="00F922DD" w:rsidRDefault="00D5520D" w:rsidP="009E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10620"/>
        </w:tabs>
        <w:ind w:right="180"/>
        <w:rPr>
          <w:szCs w:val="24"/>
        </w:rPr>
      </w:pPr>
      <w:r>
        <w:rPr>
          <w:szCs w:val="24"/>
        </w:rPr>
        <w:t>Li</w:t>
      </w:r>
      <w:r w:rsidR="00F922DD" w:rsidRPr="00B17374">
        <w:rPr>
          <w:szCs w:val="24"/>
        </w:rPr>
        <w:t>ability Insurance Certificate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922DD" w:rsidRPr="00554B54">
        <w:rPr>
          <w:sz w:val="28"/>
          <w:szCs w:val="24"/>
        </w:rPr>
        <w:instrText xml:space="preserve"> FORMCHECKBOX </w:instrText>
      </w:r>
      <w:r w:rsidR="00F922DD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5"/>
      <w:r w:rsidR="00F922DD"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F922DD"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6"/>
      <w:r w:rsidR="00F922DD" w:rsidRPr="00B17374">
        <w:rPr>
          <w:szCs w:val="24"/>
        </w:rPr>
        <w:tab/>
        <w:t>Not required</w:t>
      </w:r>
    </w:p>
    <w:p w:rsidR="009E1969" w:rsidRPr="009E1969" w:rsidRDefault="009E1969" w:rsidP="009E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line="360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725B9C" w:rsidRDefault="00547910" w:rsidP="001C0A85">
      <w:pPr>
        <w:tabs>
          <w:tab w:val="left" w:pos="10620"/>
        </w:tabs>
        <w:ind w:right="180"/>
        <w:rPr>
          <w:sz w:val="18"/>
          <w:szCs w:val="24"/>
        </w:rPr>
      </w:pPr>
    </w:p>
    <w:p w:rsidR="00547910" w:rsidRPr="00A63909" w:rsidRDefault="00547910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Plans by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 xml:space="preserve">, </w:t>
      </w:r>
      <w:r w:rsidR="000C782B" w:rsidRPr="00B17374">
        <w:rPr>
          <w:szCs w:val="24"/>
        </w:rPr>
        <w:t>St</w:t>
      </w:r>
      <w:r w:rsidR="000C782B"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9B0470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B0470" w:rsidRPr="00554B54">
        <w:rPr>
          <w:sz w:val="28"/>
          <w:szCs w:val="24"/>
          <w:u w:val="single"/>
        </w:rPr>
        <w:instrText xml:space="preserve"> FORMTEXT </w:instrText>
      </w:r>
      <w:r w:rsidR="009B0470" w:rsidRPr="00554B54">
        <w:rPr>
          <w:sz w:val="28"/>
          <w:szCs w:val="24"/>
          <w:u w:val="single"/>
        </w:rPr>
      </w:r>
      <w:r w:rsidR="009B0470" w:rsidRPr="00554B54">
        <w:rPr>
          <w:sz w:val="28"/>
          <w:szCs w:val="24"/>
          <w:u w:val="single"/>
        </w:rPr>
        <w:fldChar w:fldCharType="separate"/>
      </w:r>
      <w:r w:rsidR="009B0470" w:rsidRPr="00554B54">
        <w:rPr>
          <w:noProof/>
          <w:sz w:val="28"/>
          <w:szCs w:val="24"/>
          <w:u w:val="single"/>
        </w:rPr>
        <w:t> </w:t>
      </w:r>
      <w:r w:rsidR="009B0470" w:rsidRPr="00554B54">
        <w:rPr>
          <w:noProof/>
          <w:sz w:val="28"/>
          <w:szCs w:val="24"/>
          <w:u w:val="single"/>
        </w:rPr>
        <w:t> </w:t>
      </w:r>
      <w:r w:rsidR="009B0470" w:rsidRPr="00554B54">
        <w:rPr>
          <w:sz w:val="28"/>
          <w:szCs w:val="24"/>
          <w:u w:val="single"/>
        </w:rPr>
        <w:fldChar w:fldCharType="end"/>
      </w:r>
      <w:r w:rsidR="000C782B"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A017E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A017E" w:rsidRPr="00554B54">
        <w:rPr>
          <w:sz w:val="28"/>
          <w:szCs w:val="24"/>
          <w:u w:val="single"/>
        </w:rPr>
        <w:instrText xml:space="preserve"> FORMTEXT </w:instrText>
      </w:r>
      <w:r w:rsidR="005A017E" w:rsidRPr="00554B54">
        <w:rPr>
          <w:sz w:val="28"/>
          <w:szCs w:val="24"/>
          <w:u w:val="single"/>
        </w:rPr>
      </w:r>
      <w:r w:rsidR="005A017E" w:rsidRPr="00554B54">
        <w:rPr>
          <w:sz w:val="28"/>
          <w:szCs w:val="24"/>
          <w:u w:val="single"/>
        </w:rPr>
        <w:fldChar w:fldCharType="separate"/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noProof/>
          <w:sz w:val="28"/>
          <w:szCs w:val="24"/>
          <w:u w:val="single"/>
        </w:rPr>
        <w:t> </w:t>
      </w:r>
      <w:r w:rsidR="005A017E"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3B2C7C" w:rsidRPr="00554B54">
        <w:rPr>
          <w:sz w:val="28"/>
          <w:szCs w:val="28"/>
          <w:u w:val="single"/>
        </w:rPr>
        <w:t xml:space="preserve">  (  </w:t>
      </w:r>
      <w:r w:rsidR="003B2C7C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554B54">
        <w:rPr>
          <w:sz w:val="28"/>
          <w:szCs w:val="28"/>
          <w:u w:val="single"/>
        </w:rPr>
        <w:instrText xml:space="preserve"> FORMTEXT </w:instrText>
      </w:r>
      <w:r w:rsidR="003B2C7C" w:rsidRPr="00554B54">
        <w:rPr>
          <w:sz w:val="28"/>
          <w:szCs w:val="28"/>
          <w:u w:val="single"/>
        </w:rPr>
      </w:r>
      <w:r w:rsidR="003B2C7C" w:rsidRPr="00554B54">
        <w:rPr>
          <w:sz w:val="28"/>
          <w:szCs w:val="28"/>
          <w:u w:val="single"/>
        </w:rPr>
        <w:fldChar w:fldCharType="separate"/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sz w:val="28"/>
          <w:szCs w:val="28"/>
          <w:u w:val="single"/>
        </w:rPr>
        <w:fldChar w:fldCharType="end"/>
      </w:r>
      <w:r w:rsidR="00F922DD">
        <w:rPr>
          <w:sz w:val="28"/>
          <w:szCs w:val="28"/>
          <w:u w:val="single"/>
        </w:rPr>
        <w:t xml:space="preserve">  ) </w:t>
      </w:r>
      <w:r w:rsidR="003B2C7C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554B54">
        <w:rPr>
          <w:sz w:val="28"/>
          <w:szCs w:val="28"/>
          <w:u w:val="single"/>
        </w:rPr>
        <w:instrText xml:space="preserve"> FORMTEXT </w:instrText>
      </w:r>
      <w:r w:rsidR="003B2C7C" w:rsidRPr="00554B54">
        <w:rPr>
          <w:sz w:val="28"/>
          <w:szCs w:val="28"/>
          <w:u w:val="single"/>
        </w:rPr>
      </w:r>
      <w:r w:rsidR="003B2C7C" w:rsidRPr="00554B54">
        <w:rPr>
          <w:sz w:val="28"/>
          <w:szCs w:val="28"/>
          <w:u w:val="single"/>
        </w:rPr>
        <w:fldChar w:fldCharType="separate"/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 -  </w:t>
      </w:r>
      <w:r w:rsidR="003B2C7C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C7C" w:rsidRPr="00554B54">
        <w:rPr>
          <w:sz w:val="28"/>
          <w:szCs w:val="28"/>
          <w:u w:val="single"/>
        </w:rPr>
        <w:instrText xml:space="preserve"> FORMTEXT </w:instrText>
      </w:r>
      <w:r w:rsidR="003B2C7C" w:rsidRPr="00554B54">
        <w:rPr>
          <w:sz w:val="28"/>
          <w:szCs w:val="28"/>
          <w:u w:val="single"/>
        </w:rPr>
      </w:r>
      <w:r w:rsidR="003B2C7C" w:rsidRPr="00554B54">
        <w:rPr>
          <w:sz w:val="28"/>
          <w:szCs w:val="28"/>
          <w:u w:val="single"/>
        </w:rPr>
        <w:fldChar w:fldCharType="separate"/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noProof/>
          <w:sz w:val="28"/>
          <w:szCs w:val="28"/>
          <w:u w:val="single"/>
        </w:rPr>
        <w:t> </w:t>
      </w:r>
      <w:r w:rsidR="003B2C7C"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223976" w:rsidRPr="00725B9C" w:rsidRDefault="00223976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223976" w:rsidRPr="00B17374" w:rsidRDefault="00B17374" w:rsidP="00326528">
      <w:pPr>
        <w:ind w:left="90" w:right="360"/>
        <w:jc w:val="both"/>
        <w:rPr>
          <w:szCs w:val="24"/>
        </w:rPr>
      </w:pPr>
      <w:r w:rsidRPr="00B17374">
        <w:rPr>
          <w:szCs w:val="24"/>
        </w:rPr>
        <w:t xml:space="preserve">The undersigned represents and agrees as condition </w:t>
      </w:r>
      <w:r w:rsidR="003A470B">
        <w:rPr>
          <w:szCs w:val="24"/>
        </w:rPr>
        <w:t xml:space="preserve">to the issuance of this permit </w:t>
      </w:r>
      <w:r w:rsidRPr="00B17374">
        <w:rPr>
          <w:szCs w:val="24"/>
        </w:rPr>
        <w:t xml:space="preserve">that said structure shall be constructed in accordance with all laws, ordinances of the Town and the State of New York Uniform </w:t>
      </w:r>
      <w:r w:rsidR="00A43056">
        <w:rPr>
          <w:szCs w:val="24"/>
        </w:rPr>
        <w:t>F</w:t>
      </w:r>
      <w:r w:rsidRPr="00B17374">
        <w:rPr>
          <w:szCs w:val="24"/>
        </w:rPr>
        <w:t xml:space="preserve">ire </w:t>
      </w:r>
      <w:r w:rsidR="00E02B70">
        <w:rPr>
          <w:szCs w:val="24"/>
        </w:rPr>
        <w:t xml:space="preserve">and </w:t>
      </w:r>
      <w:r w:rsidRPr="00B17374">
        <w:rPr>
          <w:szCs w:val="24"/>
        </w:rPr>
        <w:t xml:space="preserve">Safety Prevention and </w:t>
      </w:r>
      <w:r w:rsidR="00E02B70">
        <w:rPr>
          <w:szCs w:val="24"/>
        </w:rPr>
        <w:t>Energy</w:t>
      </w:r>
      <w:r w:rsidRPr="00B17374">
        <w:rPr>
          <w:szCs w:val="24"/>
        </w:rPr>
        <w:t xml:space="preserve"> Code of the State of New York, and all other applicable laws, codes, and regulations.</w:t>
      </w:r>
    </w:p>
    <w:p w:rsidR="00B17374" w:rsidRPr="007D29D2" w:rsidRDefault="00B17374" w:rsidP="00326528">
      <w:pPr>
        <w:ind w:left="90" w:right="180"/>
        <w:rPr>
          <w:sz w:val="32"/>
          <w:szCs w:val="24"/>
        </w:rPr>
      </w:pPr>
    </w:p>
    <w:p w:rsidR="00B17374" w:rsidRPr="001C0A85" w:rsidRDefault="00B17374" w:rsidP="00326528">
      <w:pPr>
        <w:tabs>
          <w:tab w:val="left" w:pos="2700"/>
          <w:tab w:val="left" w:pos="7920"/>
          <w:tab w:val="left" w:pos="8280"/>
          <w:tab w:val="left" w:pos="891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 </w:t>
      </w:r>
      <w:r w:rsidR="003C4519" w:rsidRPr="001C0A85">
        <w:rPr>
          <w:b/>
          <w:szCs w:val="24"/>
          <w:u w:val="single"/>
        </w:rPr>
        <w:tab/>
      </w:r>
    </w:p>
    <w:p w:rsidR="00223976" w:rsidRPr="00F922DD" w:rsidRDefault="00223976" w:rsidP="00223976">
      <w:pPr>
        <w:ind w:left="90"/>
        <w:rPr>
          <w:sz w:val="18"/>
          <w:szCs w:val="24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/ 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/ 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C97A03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2508"/>
          <w:tab w:val="left" w:pos="2880"/>
          <w:tab w:val="left" w:pos="5400"/>
          <w:tab w:val="left" w:pos="8100"/>
          <w:tab w:val="left" w:pos="8730"/>
          <w:tab w:val="left" w:pos="10440"/>
        </w:tabs>
        <w:spacing w:before="80" w:line="276" w:lineRule="auto"/>
        <w:ind w:right="180"/>
        <w:rPr>
          <w:sz w:val="20"/>
          <w:szCs w:val="20"/>
          <w:u w:val="single"/>
        </w:rPr>
        <w:sectPr w:rsidR="00C97A03" w:rsidRPr="00AA6D2D" w:rsidSect="001F72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34" w:right="720" w:bottom="720" w:left="720" w:header="360" w:footer="456" w:gutter="0"/>
          <w:cols w:space="720"/>
          <w:docGrid w:linePitch="360"/>
        </w:sect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Pr="00AA6D2D">
        <w:rPr>
          <w:sz w:val="20"/>
          <w:szCs w:val="20"/>
          <w:u w:val="single"/>
        </w:rPr>
        <w:tab/>
      </w:r>
    </w:p>
    <w:p w:rsidR="00C97A03" w:rsidRPr="000A4F8F" w:rsidRDefault="00C97A03" w:rsidP="00C97A03">
      <w:pPr>
        <w:rPr>
          <w:rFonts w:ascii="Arial" w:hAnsi="Arial" w:cs="Arial"/>
          <w:sz w:val="12"/>
          <w:szCs w:val="24"/>
        </w:rPr>
      </w:pPr>
    </w:p>
    <w:p w:rsidR="00C97A03" w:rsidRPr="00275BFA" w:rsidRDefault="00C97A03" w:rsidP="00B208EF">
      <w:pPr>
        <w:spacing w:line="276" w:lineRule="auto"/>
        <w:ind w:left="360" w:right="360"/>
        <w:rPr>
          <w:rFonts w:ascii="Arial" w:hAnsi="Arial" w:cs="Arial"/>
          <w:sz w:val="32"/>
          <w:szCs w:val="24"/>
        </w:rPr>
      </w:pPr>
      <w:r w:rsidRPr="00275BFA">
        <w:rPr>
          <w:rFonts w:ascii="Arial" w:hAnsi="Arial" w:cs="Arial"/>
          <w:sz w:val="32"/>
          <w:szCs w:val="24"/>
        </w:rPr>
        <w:t xml:space="preserve">The applicant and/or contractor assumes responsibility for </w:t>
      </w:r>
    </w:p>
    <w:p w:rsidR="00275BFA" w:rsidRPr="00275BFA" w:rsidRDefault="00C97A03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B208EF">
        <w:rPr>
          <w:rFonts w:ascii="Arial" w:hAnsi="Arial" w:cs="Arial"/>
          <w:sz w:val="28"/>
          <w:szCs w:val="24"/>
          <w:u w:val="single"/>
        </w:rPr>
        <w:t>requesting inspections</w:t>
      </w:r>
      <w:r w:rsidR="00275BFA" w:rsidRPr="00275BFA">
        <w:rPr>
          <w:rFonts w:ascii="Arial" w:hAnsi="Arial" w:cs="Arial"/>
          <w:sz w:val="28"/>
          <w:szCs w:val="24"/>
        </w:rPr>
        <w:t xml:space="preserve"> </w:t>
      </w:r>
      <w:r w:rsidR="00275BFA" w:rsidRPr="001F7246">
        <w:rPr>
          <w:rFonts w:ascii="Arial" w:hAnsi="Arial" w:cs="Arial"/>
          <w:i/>
          <w:sz w:val="28"/>
          <w:szCs w:val="24"/>
        </w:rPr>
        <w:t>as listed on the Building Permit</w:t>
      </w:r>
      <w:r w:rsidR="00275BFA" w:rsidRPr="00275BFA">
        <w:rPr>
          <w:rFonts w:ascii="Arial" w:hAnsi="Arial" w:cs="Arial"/>
          <w:sz w:val="28"/>
          <w:szCs w:val="24"/>
        </w:rPr>
        <w:t>;</w:t>
      </w:r>
    </w:p>
    <w:p w:rsidR="00C97A03" w:rsidRPr="00275BFA" w:rsidRDefault="00275BFA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275BFA">
        <w:rPr>
          <w:rFonts w:ascii="Arial" w:hAnsi="Arial" w:cs="Arial"/>
          <w:sz w:val="28"/>
          <w:szCs w:val="24"/>
        </w:rPr>
        <w:t xml:space="preserve">giving at least </w:t>
      </w:r>
      <w:r w:rsidRPr="00AA6D2D">
        <w:rPr>
          <w:rFonts w:ascii="Arial" w:hAnsi="Arial" w:cs="Arial"/>
          <w:sz w:val="28"/>
          <w:szCs w:val="24"/>
          <w:u w:val="single"/>
        </w:rPr>
        <w:t>24 hour</w:t>
      </w:r>
      <w:r w:rsidR="009E1969">
        <w:rPr>
          <w:rFonts w:ascii="Arial" w:hAnsi="Arial" w:cs="Arial"/>
          <w:sz w:val="28"/>
          <w:szCs w:val="24"/>
          <w:u w:val="single"/>
        </w:rPr>
        <w:t>s</w:t>
      </w:r>
      <w:r w:rsidRPr="00AA6D2D">
        <w:rPr>
          <w:rFonts w:ascii="Arial" w:hAnsi="Arial" w:cs="Arial"/>
          <w:sz w:val="28"/>
          <w:szCs w:val="24"/>
          <w:u w:val="single"/>
        </w:rPr>
        <w:t xml:space="preserve"> notice</w:t>
      </w:r>
      <w:r w:rsidRPr="00275BFA">
        <w:rPr>
          <w:rFonts w:ascii="Arial" w:hAnsi="Arial" w:cs="Arial"/>
          <w:sz w:val="28"/>
          <w:szCs w:val="24"/>
        </w:rPr>
        <w:t xml:space="preserve"> of inspection request;</w:t>
      </w:r>
      <w:r w:rsidR="00C97A03" w:rsidRPr="00275BFA">
        <w:rPr>
          <w:rFonts w:ascii="Arial" w:hAnsi="Arial" w:cs="Arial"/>
          <w:sz w:val="28"/>
          <w:szCs w:val="24"/>
        </w:rPr>
        <w:t xml:space="preserve"> and </w:t>
      </w:r>
    </w:p>
    <w:p w:rsidR="00E5332D" w:rsidRPr="00275BFA" w:rsidRDefault="00C97A03" w:rsidP="00B208EF">
      <w:pPr>
        <w:numPr>
          <w:ilvl w:val="0"/>
          <w:numId w:val="1"/>
        </w:numPr>
        <w:tabs>
          <w:tab w:val="left" w:pos="1080"/>
        </w:tabs>
        <w:ind w:left="1080" w:right="360"/>
        <w:rPr>
          <w:rFonts w:ascii="Arial" w:hAnsi="Arial" w:cs="Arial"/>
          <w:sz w:val="28"/>
          <w:szCs w:val="24"/>
        </w:rPr>
      </w:pPr>
      <w:r w:rsidRPr="00AA6D2D">
        <w:rPr>
          <w:rFonts w:ascii="Arial" w:hAnsi="Arial" w:cs="Arial"/>
          <w:sz w:val="28"/>
          <w:szCs w:val="24"/>
          <w:u w:val="single"/>
        </w:rPr>
        <w:t>obtaining a certificate</w:t>
      </w:r>
      <w:r w:rsidRPr="00275BFA">
        <w:rPr>
          <w:rFonts w:ascii="Arial" w:hAnsi="Arial" w:cs="Arial"/>
          <w:sz w:val="28"/>
          <w:szCs w:val="24"/>
        </w:rPr>
        <w:t xml:space="preserve"> of occupancy and/or compliance </w:t>
      </w:r>
      <w:r w:rsidRPr="00AA6D2D">
        <w:rPr>
          <w:rFonts w:ascii="Arial" w:hAnsi="Arial" w:cs="Arial"/>
          <w:i/>
          <w:sz w:val="28"/>
          <w:szCs w:val="24"/>
        </w:rPr>
        <w:t>before use</w:t>
      </w:r>
      <w:r w:rsidRPr="00275BFA">
        <w:rPr>
          <w:rFonts w:ascii="Arial" w:hAnsi="Arial" w:cs="Arial"/>
          <w:sz w:val="28"/>
          <w:szCs w:val="24"/>
        </w:rPr>
        <w:t>.</w:t>
      </w:r>
    </w:p>
    <w:p w:rsidR="00275BFA" w:rsidRPr="00172B9C" w:rsidRDefault="00275BFA" w:rsidP="00B208EF">
      <w:pPr>
        <w:ind w:left="360" w:right="360"/>
        <w:rPr>
          <w:rFonts w:ascii="Arial" w:hAnsi="Arial" w:cs="Arial"/>
          <w:szCs w:val="24"/>
        </w:rPr>
      </w:pPr>
    </w:p>
    <w:p w:rsidR="00275BFA" w:rsidRPr="00172B9C" w:rsidRDefault="00275BFA" w:rsidP="00B208EF">
      <w:pPr>
        <w:ind w:left="360" w:right="360"/>
        <w:rPr>
          <w:rFonts w:ascii="Arial" w:hAnsi="Arial" w:cs="Arial"/>
          <w:szCs w:val="24"/>
        </w:rPr>
      </w:pPr>
    </w:p>
    <w:p w:rsidR="00275BFA" w:rsidRPr="000654EA" w:rsidRDefault="00275BFA" w:rsidP="00172B9C">
      <w:pPr>
        <w:spacing w:after="80" w:line="276" w:lineRule="auto"/>
        <w:ind w:left="360" w:right="360"/>
        <w:rPr>
          <w:rFonts w:ascii="Arial" w:hAnsi="Arial" w:cs="Arial"/>
          <w:sz w:val="28"/>
          <w:szCs w:val="24"/>
        </w:rPr>
      </w:pPr>
      <w:r w:rsidRPr="000654EA">
        <w:rPr>
          <w:rFonts w:ascii="Arial" w:hAnsi="Arial" w:cs="Arial"/>
          <w:sz w:val="28"/>
          <w:szCs w:val="24"/>
        </w:rPr>
        <w:t xml:space="preserve">Inspections </w:t>
      </w:r>
      <w:r w:rsidR="00BC4B31">
        <w:rPr>
          <w:rFonts w:ascii="Arial" w:hAnsi="Arial" w:cs="Arial"/>
          <w:sz w:val="28"/>
          <w:szCs w:val="24"/>
        </w:rPr>
        <w:t>shall be</w:t>
      </w:r>
      <w:r w:rsidRPr="000654EA">
        <w:rPr>
          <w:rFonts w:ascii="Arial" w:hAnsi="Arial" w:cs="Arial"/>
          <w:sz w:val="28"/>
          <w:szCs w:val="24"/>
        </w:rPr>
        <w:t xml:space="preserve"> </w:t>
      </w:r>
      <w:r w:rsidR="00AA6D2D" w:rsidRPr="00AA6D2D">
        <w:rPr>
          <w:rFonts w:ascii="Arial" w:hAnsi="Arial" w:cs="Arial"/>
          <w:b/>
          <w:i/>
          <w:sz w:val="30"/>
          <w:szCs w:val="30"/>
          <w:u w:val="single"/>
        </w:rPr>
        <w:t>REQUIRED</w:t>
      </w:r>
      <w:r w:rsidRPr="000654EA">
        <w:rPr>
          <w:rFonts w:ascii="Arial" w:hAnsi="Arial" w:cs="Arial"/>
          <w:sz w:val="28"/>
          <w:szCs w:val="24"/>
        </w:rPr>
        <w:t xml:space="preserve"> on the following schedule: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Footings before pouring concrete;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before backfill;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lateral, sanitary lateral, drain tile, slab plumbing, septic system, or public water before backfill or covering;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Plumbing drain line and water line shall be tested with water or air per P312 of the Plumbing Code of New York before closing walls;</w:t>
      </w:r>
    </w:p>
    <w:p w:rsidR="000654EA" w:rsidRDefault="000654E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Framing before closing or covering walls;</w:t>
      </w:r>
    </w:p>
    <w:p w:rsidR="00275BFA" w:rsidRDefault="000654E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Insulation</w:t>
      </w:r>
      <w:r w:rsidR="00275BFA">
        <w:rPr>
          <w:rFonts w:ascii="Arial" w:hAnsi="Arial" w:cs="Arial"/>
          <w:sz w:val="24"/>
          <w:szCs w:val="24"/>
        </w:rPr>
        <w:t xml:space="preserve"> before closing or covering walls;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Electrical inspection by a </w:t>
      </w:r>
      <w:r w:rsidR="00957BA8">
        <w:rPr>
          <w:rFonts w:ascii="Arial" w:hAnsi="Arial" w:cs="Arial"/>
          <w:sz w:val="24"/>
          <w:szCs w:val="24"/>
        </w:rPr>
        <w:t xml:space="preserve">third party </w:t>
      </w:r>
      <w:r>
        <w:rPr>
          <w:rFonts w:ascii="Arial" w:hAnsi="Arial" w:cs="Arial"/>
          <w:sz w:val="24"/>
          <w:szCs w:val="24"/>
        </w:rPr>
        <w:t>certified electrical inspector;</w:t>
      </w:r>
    </w:p>
    <w:p w:rsidR="00275BFA" w:rsidRDefault="00275BFA" w:rsidP="00172B9C">
      <w:pPr>
        <w:numPr>
          <w:ilvl w:val="0"/>
          <w:numId w:val="2"/>
        </w:numPr>
        <w:tabs>
          <w:tab w:val="left" w:pos="117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Fireplac</w:t>
      </w:r>
      <w:r w:rsidR="000654EA">
        <w:rPr>
          <w:rFonts w:ascii="Arial" w:hAnsi="Arial" w:cs="Arial"/>
          <w:sz w:val="24"/>
          <w:szCs w:val="24"/>
        </w:rPr>
        <w:t>e or wood burning stove and chimney before closing in wall and/or ceiling;</w:t>
      </w:r>
    </w:p>
    <w:p w:rsidR="000654EA" w:rsidRDefault="000654EA" w:rsidP="00172B9C">
      <w:pPr>
        <w:numPr>
          <w:ilvl w:val="0"/>
          <w:numId w:val="2"/>
        </w:numPr>
        <w:tabs>
          <w:tab w:val="left" w:pos="720"/>
          <w:tab w:val="left" w:pos="1170"/>
          <w:tab w:val="left" w:pos="5040"/>
          <w:tab w:val="left" w:pos="5760"/>
          <w:tab w:val="left" w:pos="6840"/>
          <w:tab w:val="left" w:pos="7560"/>
        </w:tabs>
        <w:spacing w:line="276" w:lineRule="auto"/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test if required by the CEO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no</w:t>
      </w:r>
    </w:p>
    <w:p w:rsidR="000654EA" w:rsidRDefault="000654EA" w:rsidP="00172B9C">
      <w:pPr>
        <w:numPr>
          <w:ilvl w:val="0"/>
          <w:numId w:val="2"/>
        </w:numPr>
        <w:tabs>
          <w:tab w:val="left" w:pos="720"/>
          <w:tab w:val="left" w:pos="1170"/>
          <w:tab w:val="left" w:pos="4680"/>
          <w:tab w:val="left" w:pos="5400"/>
          <w:tab w:val="left" w:pos="7200"/>
        </w:tabs>
        <w:ind w:left="1170" w:right="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Inspection</w:t>
      </w:r>
    </w:p>
    <w:p w:rsidR="00275BFA" w:rsidRPr="00172B9C" w:rsidRDefault="00275BFA" w:rsidP="00B208EF">
      <w:pPr>
        <w:ind w:left="360" w:right="360"/>
        <w:rPr>
          <w:rFonts w:ascii="Arial" w:hAnsi="Arial" w:cs="Arial"/>
          <w:szCs w:val="24"/>
        </w:rPr>
      </w:pPr>
    </w:p>
    <w:p w:rsidR="000654EA" w:rsidRPr="00172B9C" w:rsidRDefault="000654EA" w:rsidP="00B208EF">
      <w:pPr>
        <w:ind w:left="360" w:right="360"/>
        <w:rPr>
          <w:rFonts w:ascii="Arial" w:hAnsi="Arial" w:cs="Arial"/>
          <w:szCs w:val="24"/>
        </w:rPr>
      </w:pPr>
    </w:p>
    <w:p w:rsidR="001F7246" w:rsidRPr="001F7246" w:rsidRDefault="001F7246" w:rsidP="00B208EF">
      <w:pPr>
        <w:pBdr>
          <w:top w:val="single" w:sz="18" w:space="1" w:color="auto"/>
        </w:pBdr>
        <w:ind w:left="360" w:right="360"/>
        <w:rPr>
          <w:rFonts w:ascii="Arial" w:hAnsi="Arial" w:cs="Arial"/>
          <w:sz w:val="12"/>
          <w:szCs w:val="24"/>
        </w:rPr>
      </w:pPr>
    </w:p>
    <w:p w:rsidR="000654EA" w:rsidRDefault="000654EA" w:rsidP="00B208EF">
      <w:pPr>
        <w:ind w:left="360" w:right="360"/>
        <w:rPr>
          <w:rFonts w:ascii="Arial" w:hAnsi="Arial" w:cs="Arial"/>
          <w:b/>
          <w:sz w:val="28"/>
          <w:szCs w:val="24"/>
        </w:rPr>
      </w:pPr>
      <w:r w:rsidRPr="0074527B">
        <w:rPr>
          <w:rFonts w:ascii="Arial" w:hAnsi="Arial" w:cs="Arial"/>
          <w:b/>
          <w:sz w:val="28"/>
          <w:szCs w:val="24"/>
        </w:rPr>
        <w:t>NOTICE</w:t>
      </w:r>
      <w:r w:rsidR="00172B9C">
        <w:rPr>
          <w:rFonts w:ascii="Arial" w:hAnsi="Arial" w:cs="Arial"/>
          <w:b/>
          <w:sz w:val="28"/>
          <w:szCs w:val="24"/>
        </w:rPr>
        <w:t>S</w:t>
      </w:r>
      <w:r w:rsidRPr="0074527B">
        <w:rPr>
          <w:rFonts w:ascii="Arial" w:hAnsi="Arial" w:cs="Arial"/>
          <w:b/>
          <w:sz w:val="28"/>
          <w:szCs w:val="24"/>
        </w:rPr>
        <w:t>:</w:t>
      </w:r>
    </w:p>
    <w:p w:rsidR="0074527B" w:rsidRPr="0074527B" w:rsidRDefault="0074527B" w:rsidP="00B208EF">
      <w:pPr>
        <w:ind w:left="360" w:right="360"/>
        <w:rPr>
          <w:rFonts w:ascii="Arial" w:hAnsi="Arial" w:cs="Arial"/>
          <w:sz w:val="12"/>
          <w:szCs w:val="16"/>
        </w:rPr>
      </w:pPr>
    </w:p>
    <w:p w:rsidR="000654EA" w:rsidRDefault="000654EA" w:rsidP="0074527B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structure erected or altered pursuant to this permit, No.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shall be occupied for any purpose </w:t>
      </w:r>
      <w:r w:rsidRPr="0074527B">
        <w:rPr>
          <w:rFonts w:ascii="Arial" w:hAnsi="Arial" w:cs="Arial"/>
          <w:i/>
          <w:sz w:val="24"/>
          <w:szCs w:val="24"/>
        </w:rPr>
        <w:t>until a certificate of occupancy and/or compliance has been issued</w:t>
      </w:r>
      <w:r>
        <w:rPr>
          <w:rFonts w:ascii="Arial" w:hAnsi="Arial" w:cs="Arial"/>
          <w:sz w:val="24"/>
          <w:szCs w:val="24"/>
        </w:rPr>
        <w:t>.</w:t>
      </w:r>
    </w:p>
    <w:p w:rsidR="0074527B" w:rsidRPr="0074527B" w:rsidRDefault="0074527B" w:rsidP="0074527B">
      <w:pPr>
        <w:tabs>
          <w:tab w:val="left" w:pos="1080"/>
          <w:tab w:val="left" w:pos="9720"/>
        </w:tabs>
        <w:ind w:left="1080" w:right="720"/>
        <w:rPr>
          <w:rFonts w:ascii="Arial" w:hAnsi="Arial" w:cs="Arial"/>
          <w:sz w:val="12"/>
          <w:szCs w:val="24"/>
        </w:rPr>
      </w:pPr>
    </w:p>
    <w:p w:rsidR="000654EA" w:rsidRDefault="000654EA" w:rsidP="0074527B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permit renewal fee shall be 50% of the original permit cost for a maximum of two (2) </w:t>
      </w:r>
      <w:r w:rsidR="001F7246">
        <w:rPr>
          <w:rFonts w:ascii="Arial" w:hAnsi="Arial" w:cs="Arial"/>
          <w:sz w:val="24"/>
          <w:szCs w:val="24"/>
        </w:rPr>
        <w:t>renewals; the third and subsequent renewals shall revert to the original permit cost.</w:t>
      </w:r>
    </w:p>
    <w:p w:rsidR="000654EA" w:rsidRPr="00172B9C" w:rsidRDefault="000654EA" w:rsidP="00B208EF">
      <w:pPr>
        <w:ind w:right="360"/>
        <w:rPr>
          <w:rFonts w:ascii="Arial" w:hAnsi="Arial" w:cs="Arial"/>
          <w:szCs w:val="24"/>
        </w:rPr>
      </w:pPr>
    </w:p>
    <w:p w:rsidR="001F7246" w:rsidRPr="00172B9C" w:rsidRDefault="001F7246" w:rsidP="00B208EF">
      <w:pPr>
        <w:ind w:right="360"/>
        <w:rPr>
          <w:rFonts w:ascii="Arial" w:hAnsi="Arial" w:cs="Arial"/>
          <w:szCs w:val="24"/>
        </w:rPr>
      </w:pPr>
    </w:p>
    <w:p w:rsidR="001F7246" w:rsidRPr="00172B9C" w:rsidRDefault="001F7246" w:rsidP="00B208EF">
      <w:pPr>
        <w:tabs>
          <w:tab w:val="left" w:pos="7920"/>
          <w:tab w:val="left" w:pos="10440"/>
        </w:tabs>
        <w:ind w:left="360" w:right="360"/>
        <w:rPr>
          <w:rFonts w:ascii="Arial" w:hAnsi="Arial" w:cs="Arial"/>
          <w:b/>
          <w:szCs w:val="24"/>
          <w:u w:val="single"/>
        </w:rPr>
      </w:pPr>
      <w:r w:rsidRPr="00172B9C">
        <w:rPr>
          <w:rFonts w:ascii="Arial" w:hAnsi="Arial" w:cs="Arial"/>
          <w:b/>
          <w:szCs w:val="24"/>
        </w:rPr>
        <w:t xml:space="preserve">Owner / agent signature </w:t>
      </w:r>
      <w:r w:rsidRPr="00172B9C">
        <w:rPr>
          <w:rFonts w:ascii="Arial" w:hAnsi="Arial" w:cs="Arial"/>
          <w:b/>
          <w:szCs w:val="24"/>
          <w:u w:val="single"/>
        </w:rPr>
        <w:tab/>
      </w:r>
      <w:r w:rsidRPr="00172B9C">
        <w:rPr>
          <w:rFonts w:ascii="Arial" w:hAnsi="Arial" w:cs="Arial"/>
          <w:b/>
          <w:szCs w:val="24"/>
        </w:rPr>
        <w:t xml:space="preserve">  Date </w:t>
      </w:r>
      <w:r w:rsidRPr="00172B9C">
        <w:rPr>
          <w:rFonts w:ascii="Arial" w:hAnsi="Arial" w:cs="Arial"/>
          <w:b/>
          <w:szCs w:val="24"/>
          <w:u w:val="single"/>
        </w:rPr>
        <w:tab/>
      </w:r>
    </w:p>
    <w:p w:rsidR="001F7246" w:rsidRPr="00172B9C" w:rsidRDefault="001F7246" w:rsidP="00B208EF">
      <w:pPr>
        <w:pBdr>
          <w:bottom w:val="single" w:sz="18" w:space="1" w:color="auto"/>
        </w:pBdr>
        <w:ind w:left="360" w:right="360"/>
        <w:rPr>
          <w:rFonts w:ascii="Arial" w:hAnsi="Arial" w:cs="Arial"/>
          <w:sz w:val="16"/>
          <w:szCs w:val="24"/>
        </w:rPr>
      </w:pPr>
    </w:p>
    <w:p w:rsidR="000A4F8F" w:rsidRPr="00172B9C" w:rsidRDefault="000A4F8F" w:rsidP="00B208EF">
      <w:pPr>
        <w:pBdr>
          <w:bottom w:val="single" w:sz="18" w:space="1" w:color="auto"/>
        </w:pBdr>
        <w:ind w:left="360"/>
        <w:rPr>
          <w:rFonts w:ascii="Arial" w:hAnsi="Arial" w:cs="Arial"/>
          <w:sz w:val="16"/>
          <w:szCs w:val="24"/>
        </w:rPr>
        <w:sectPr w:rsidR="000A4F8F" w:rsidRPr="00172B9C" w:rsidSect="001F7246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3690" w:right="720" w:bottom="720" w:left="720" w:header="540" w:footer="456" w:gutter="0"/>
          <w:cols w:space="720"/>
          <w:docGrid w:linePitch="360"/>
        </w:sectPr>
      </w:pPr>
    </w:p>
    <w:p w:rsidR="000A4F8F" w:rsidRDefault="000A4F8F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CD7D15">
        <w:rPr>
          <w:rFonts w:ascii="Arial" w:hAnsi="Arial" w:cs="Arial"/>
          <w:sz w:val="20"/>
          <w:szCs w:val="24"/>
        </w:rPr>
        <w:lastRenderedPageBreak/>
        <w:t>Locate clearly and distinctly all buildings, whether existing or proposed, and indicate all setback dimensions from property lines.  Give identifying information or deed description</w:t>
      </w:r>
      <w:r w:rsidR="00CD7D15" w:rsidRPr="00CD7D15">
        <w:rPr>
          <w:rFonts w:ascii="Arial" w:hAnsi="Arial" w:cs="Arial"/>
          <w:sz w:val="20"/>
          <w:szCs w:val="24"/>
        </w:rPr>
        <w:t>;</w:t>
      </w:r>
      <w:r w:rsidRPr="00CD7D15">
        <w:rPr>
          <w:rFonts w:ascii="Arial" w:hAnsi="Arial" w:cs="Arial"/>
          <w:sz w:val="20"/>
          <w:szCs w:val="24"/>
        </w:rPr>
        <w:t xml:space="preserve"> show all easements, street names, </w:t>
      </w:r>
      <w:r w:rsidR="00CD7D15" w:rsidRPr="00CD7D15">
        <w:rPr>
          <w:rFonts w:ascii="Arial" w:hAnsi="Arial" w:cs="Arial"/>
          <w:sz w:val="20"/>
          <w:szCs w:val="24"/>
        </w:rPr>
        <w:t xml:space="preserve">and </w:t>
      </w:r>
      <w:r w:rsidRPr="00CD7D15">
        <w:rPr>
          <w:rFonts w:ascii="Arial" w:hAnsi="Arial" w:cs="Arial"/>
          <w:sz w:val="20"/>
          <w:szCs w:val="24"/>
        </w:rPr>
        <w:t>adjacent property owner names</w:t>
      </w:r>
      <w:r w:rsidR="00CD7D15" w:rsidRPr="00CD7D15">
        <w:rPr>
          <w:rFonts w:ascii="Arial" w:hAnsi="Arial" w:cs="Arial"/>
          <w:sz w:val="20"/>
          <w:szCs w:val="24"/>
        </w:rPr>
        <w:t>;</w:t>
      </w:r>
      <w:r w:rsidRPr="00CD7D15">
        <w:rPr>
          <w:rFonts w:ascii="Arial" w:hAnsi="Arial" w:cs="Arial"/>
          <w:sz w:val="20"/>
          <w:szCs w:val="24"/>
        </w:rPr>
        <w:t xml:space="preserve"> </w:t>
      </w:r>
      <w:r w:rsidR="00CD7D15" w:rsidRPr="00CD7D15">
        <w:rPr>
          <w:rFonts w:ascii="Arial" w:hAnsi="Arial" w:cs="Arial"/>
          <w:sz w:val="20"/>
          <w:szCs w:val="24"/>
        </w:rPr>
        <w:t xml:space="preserve">and show </w:t>
      </w:r>
      <w:r w:rsidRPr="00CD7D15">
        <w:rPr>
          <w:rFonts w:ascii="Arial" w:hAnsi="Arial" w:cs="Arial"/>
          <w:sz w:val="20"/>
          <w:szCs w:val="24"/>
        </w:rPr>
        <w:t xml:space="preserve">well, septic, and leach field </w:t>
      </w:r>
      <w:r w:rsidR="00CD7D15" w:rsidRPr="00CD7D15">
        <w:rPr>
          <w:rFonts w:ascii="Arial" w:hAnsi="Arial" w:cs="Arial"/>
          <w:sz w:val="20"/>
          <w:szCs w:val="24"/>
        </w:rPr>
        <w:t xml:space="preserve">locations.  Show all bodies of water, creeks, and/or shorelines.  Indicate whether it is an interior or corner lot.  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0.65pt;margin-top:7.65pt;width:.05pt;height:30pt;flip:y;z-index:1" o:connectortype="straight" strokeweight="2.25pt">
            <v:stroke endarrow="block"/>
          </v:shape>
        </w:pic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Rear line 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____ ft.</w:t>
      </w:r>
      <w:r>
        <w:rPr>
          <w:rFonts w:ascii="Arial" w:hAnsi="Arial" w:cs="Arial"/>
          <w:sz w:val="20"/>
          <w:szCs w:val="24"/>
        </w:rPr>
        <w:tab/>
      </w:r>
    </w:p>
    <w:p w:rsidR="00CD7D15" w:rsidRPr="006817F2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rear line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Setback from</w:t>
      </w:r>
      <w:r>
        <w:rPr>
          <w:rFonts w:ascii="Arial" w:hAnsi="Arial" w:cs="Arial"/>
          <w:sz w:val="20"/>
          <w:szCs w:val="24"/>
        </w:rPr>
        <w:tab/>
        <w:t>Setback from</w:t>
      </w:r>
    </w:p>
    <w:p w:rsidR="00B31FD8" w:rsidRDefault="00B208EF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29" type="#_x0000_t32" style="position:absolute;left:0;text-align:left;margin-left:486.6pt;margin-top:6.7pt;width:38.4pt;height:.1pt;z-index:4" o:connectortype="straight" strokeweight="2.25pt">
            <v:stroke endarrow="block"/>
          </v:shape>
        </w:pict>
      </w:r>
      <w:r>
        <w:rPr>
          <w:rFonts w:ascii="Arial" w:hAnsi="Arial" w:cs="Arial"/>
          <w:noProof/>
          <w:sz w:val="20"/>
          <w:szCs w:val="24"/>
        </w:rPr>
        <w:pict>
          <v:shape id="_x0000_s1028" type="#_x0000_t32" style="position:absolute;left:0;text-align:left;margin-left:16.2pt;margin-top:6.7pt;width:39pt;height:.05pt;flip:x;z-index:3" o:connectortype="straight" strokeweight="2.25pt">
            <v:stroke endarrow="block"/>
          </v:shape>
        </w:pict>
      </w:r>
      <w:r w:rsidR="006817F2">
        <w:rPr>
          <w:rFonts w:ascii="Arial" w:hAnsi="Arial" w:cs="Arial"/>
          <w:sz w:val="20"/>
          <w:szCs w:val="24"/>
        </w:rPr>
        <w:tab/>
        <w:t>side line (A)</w:t>
      </w:r>
      <w:r w:rsidR="006817F2">
        <w:rPr>
          <w:rFonts w:ascii="Arial" w:hAnsi="Arial" w:cs="Arial"/>
          <w:sz w:val="20"/>
          <w:szCs w:val="24"/>
        </w:rPr>
        <w:tab/>
        <w:t>side line (B)</w:t>
      </w: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 ft.</w:t>
      </w:r>
      <w:r>
        <w:rPr>
          <w:rFonts w:ascii="Arial" w:hAnsi="Arial" w:cs="Arial"/>
          <w:sz w:val="20"/>
          <w:szCs w:val="24"/>
        </w:rPr>
        <w:tab/>
        <w:t>_________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front line _________ ft.</w:t>
      </w: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27" type="#_x0000_t32" style="position:absolute;left:0;text-align:left;margin-left:270.65pt;margin-top:2.1pt;width:0;height:24.8pt;z-index:2" o:connectortype="straight" strokeweight="2.25pt">
            <v:stroke endarrow="block"/>
          </v:shape>
        </w:pic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Frontage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CD7D15" w:rsidRDefault="00CD7D15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</w:rPr>
        <w:t>Street</w:t>
      </w:r>
    </w:p>
    <w:sectPr w:rsidR="00CD7D15" w:rsidRPr="00CD7D15" w:rsidSect="00B147B3">
      <w:headerReference w:type="default" r:id="rId18"/>
      <w:footerReference w:type="default" r:id="rId19"/>
      <w:pgSz w:w="12240" w:h="15840"/>
      <w:pgMar w:top="1350" w:right="720" w:bottom="72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50" w:rsidRDefault="00BC5150" w:rsidP="00B17443">
      <w:r>
        <w:separator/>
      </w:r>
    </w:p>
  </w:endnote>
  <w:endnote w:type="continuationSeparator" w:id="0">
    <w:p w:rsidR="00BC5150" w:rsidRDefault="00BC5150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96" w:rsidRDefault="00096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6" w:rsidRDefault="00954D13" w:rsidP="008A7916">
    <w:pPr>
      <w:pStyle w:val="Footer"/>
      <w:jc w:val="center"/>
    </w:pPr>
    <w:r>
      <w:t xml:space="preserve">Submit </w:t>
    </w:r>
    <w:r w:rsidR="00093B4C">
      <w:t>this</w:t>
    </w:r>
    <w:r w:rsidR="001F7246">
      <w:t xml:space="preserve"> </w:t>
    </w:r>
    <w:r w:rsidR="00172B9C">
      <w:t xml:space="preserve">signed </w:t>
    </w:r>
    <w:r w:rsidR="001F7246">
      <w:t xml:space="preserve">application and </w:t>
    </w:r>
    <w:r w:rsidR="00093B4C">
      <w:t xml:space="preserve">applicable </w:t>
    </w:r>
    <w:r w:rsidR="001F7246">
      <w:t>fee</w:t>
    </w:r>
    <w:r w:rsidR="008A7916">
      <w:t xml:space="preserve"> </w:t>
    </w:r>
    <w:r w:rsidR="00172B9C">
      <w:t>(</w:t>
    </w:r>
    <w:r w:rsidR="00172B9C" w:rsidRPr="00172B9C">
      <w:rPr>
        <w:sz w:val="18"/>
      </w:rPr>
      <w:t>payable to the Town of Canadice</w:t>
    </w:r>
    <w:r w:rsidR="00172B9C">
      <w:t xml:space="preserve">) </w:t>
    </w:r>
    <w:r>
      <w:t>to</w:t>
    </w:r>
  </w:p>
  <w:p w:rsidR="00954D13" w:rsidRDefault="00954D13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96" w:rsidRDefault="00096A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B" w:rsidRDefault="0074527B" w:rsidP="008A7916">
    <w:pPr>
      <w:pStyle w:val="Footer"/>
      <w:jc w:val="center"/>
    </w:pPr>
    <w:r>
      <w:t xml:space="preserve">Submit this </w:t>
    </w:r>
    <w:r w:rsidR="00093B4C">
      <w:t xml:space="preserve">signed </w:t>
    </w:r>
    <w:r>
      <w:t xml:space="preserve">form </w:t>
    </w:r>
    <w:r w:rsidR="000A4F8F">
      <w:t>with</w:t>
    </w:r>
    <w:r>
      <w:t xml:space="preserve"> your application and fee to</w:t>
    </w:r>
  </w:p>
  <w:p w:rsidR="0074527B" w:rsidRDefault="0074527B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50" w:rsidRDefault="00BC5150" w:rsidP="00B17443">
      <w:r>
        <w:separator/>
      </w:r>
    </w:p>
  </w:footnote>
  <w:footnote w:type="continuationSeparator" w:id="0">
    <w:p w:rsidR="00BC5150" w:rsidRDefault="00BC5150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96" w:rsidRDefault="00096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43" w:rsidRPr="00223976" w:rsidRDefault="00B17443" w:rsidP="00223976">
    <w:pPr>
      <w:pStyle w:val="Header"/>
      <w:ind w:left="90"/>
      <w:jc w:val="center"/>
      <w:rPr>
        <w:b/>
        <w:sz w:val="48"/>
        <w:szCs w:val="48"/>
      </w:rPr>
    </w:pPr>
    <w:r w:rsidRPr="00223976">
      <w:rPr>
        <w:b/>
        <w:sz w:val="48"/>
        <w:szCs w:val="48"/>
      </w:rPr>
      <w:t>APPLICATION FOR BUILDING PERMIT</w:t>
    </w:r>
  </w:p>
  <w:p w:rsidR="00B17443" w:rsidRPr="00B17374" w:rsidRDefault="00B17443" w:rsidP="00B17374">
    <w:pPr>
      <w:pStyle w:val="Header"/>
      <w:ind w:left="90"/>
      <w:jc w:val="center"/>
      <w:rPr>
        <w:b/>
        <w:sz w:val="32"/>
        <w:szCs w:val="32"/>
      </w:rPr>
    </w:pPr>
    <w:r w:rsidRPr="00223976">
      <w:rPr>
        <w:b/>
        <w:sz w:val="32"/>
        <w:szCs w:val="32"/>
      </w:rPr>
      <w:t>TOWN OF CANADICE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96" w:rsidRDefault="00096A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3" w:rsidRPr="00275BFA" w:rsidRDefault="00C97A03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 xml:space="preserve">Town of Canadice </w:t>
    </w:r>
    <w:r w:rsidR="00275BFA" w:rsidRPr="00A1277C">
      <w:rPr>
        <w:rFonts w:eastAsia="Times New Roman"/>
        <w:b/>
        <w:bCs/>
        <w:sz w:val="28"/>
        <w:szCs w:val="24"/>
      </w:rPr>
      <w:t>–</w:t>
    </w:r>
    <w:r w:rsidRPr="00A1277C">
      <w:rPr>
        <w:rFonts w:eastAsia="Times New Roman"/>
        <w:b/>
        <w:bCs/>
        <w:sz w:val="28"/>
        <w:szCs w:val="24"/>
      </w:rPr>
      <w:t xml:space="preserve"> </w:t>
    </w:r>
    <w:r w:rsidR="00275BFA" w:rsidRPr="00A1277C">
      <w:rPr>
        <w:rFonts w:eastAsia="Times New Roman"/>
        <w:b/>
        <w:bCs/>
        <w:sz w:val="28"/>
        <w:szCs w:val="24"/>
      </w:rPr>
      <w:t>Building Department</w:t>
    </w:r>
  </w:p>
  <w:p w:rsidR="00275BFA" w:rsidRPr="00A1277C" w:rsidRDefault="00275BFA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C97A03" w:rsidRPr="00A1277C" w:rsidRDefault="00C97A03" w:rsidP="00B208EF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Tue/Wed/Fri,  9AM – 3PM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76O7Wxv4v/ZcaSpfIhciKI5m+3M=" w:salt="DbH/4T+i4RP1zU6varSW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4DE"/>
    <w:rsid w:val="0002149B"/>
    <w:rsid w:val="000654EA"/>
    <w:rsid w:val="00070230"/>
    <w:rsid w:val="00093B4C"/>
    <w:rsid w:val="000968A0"/>
    <w:rsid w:val="00096A96"/>
    <w:rsid w:val="000A4F8F"/>
    <w:rsid w:val="000B0C25"/>
    <w:rsid w:val="000B1E98"/>
    <w:rsid w:val="000C782B"/>
    <w:rsid w:val="000E2160"/>
    <w:rsid w:val="000E7A07"/>
    <w:rsid w:val="00172B9C"/>
    <w:rsid w:val="001A5B40"/>
    <w:rsid w:val="001C0A85"/>
    <w:rsid w:val="001F7246"/>
    <w:rsid w:val="00223976"/>
    <w:rsid w:val="0024134A"/>
    <w:rsid w:val="00275BFA"/>
    <w:rsid w:val="002A7346"/>
    <w:rsid w:val="002E1392"/>
    <w:rsid w:val="002E6D34"/>
    <w:rsid w:val="00326528"/>
    <w:rsid w:val="00361E0C"/>
    <w:rsid w:val="003A470B"/>
    <w:rsid w:val="003B2C7C"/>
    <w:rsid w:val="003B3756"/>
    <w:rsid w:val="003C4519"/>
    <w:rsid w:val="003C65D3"/>
    <w:rsid w:val="00420A68"/>
    <w:rsid w:val="00435B73"/>
    <w:rsid w:val="00452BF4"/>
    <w:rsid w:val="00475C5E"/>
    <w:rsid w:val="004F67BF"/>
    <w:rsid w:val="00547910"/>
    <w:rsid w:val="00554B54"/>
    <w:rsid w:val="005632F4"/>
    <w:rsid w:val="005A017E"/>
    <w:rsid w:val="005B00A0"/>
    <w:rsid w:val="005C1F59"/>
    <w:rsid w:val="005C4FD9"/>
    <w:rsid w:val="005D798E"/>
    <w:rsid w:val="00624574"/>
    <w:rsid w:val="00680116"/>
    <w:rsid w:val="006817F2"/>
    <w:rsid w:val="006A1478"/>
    <w:rsid w:val="00713A37"/>
    <w:rsid w:val="00715A11"/>
    <w:rsid w:val="00725B9C"/>
    <w:rsid w:val="0073264E"/>
    <w:rsid w:val="0074527B"/>
    <w:rsid w:val="007534DE"/>
    <w:rsid w:val="00763C46"/>
    <w:rsid w:val="007723CB"/>
    <w:rsid w:val="007D29D2"/>
    <w:rsid w:val="0080459C"/>
    <w:rsid w:val="008350B6"/>
    <w:rsid w:val="008467CF"/>
    <w:rsid w:val="00870E93"/>
    <w:rsid w:val="00892FEA"/>
    <w:rsid w:val="008A7916"/>
    <w:rsid w:val="00952372"/>
    <w:rsid w:val="00954278"/>
    <w:rsid w:val="00954D13"/>
    <w:rsid w:val="00957BA8"/>
    <w:rsid w:val="00982EEB"/>
    <w:rsid w:val="009840AD"/>
    <w:rsid w:val="009B0470"/>
    <w:rsid w:val="009E1969"/>
    <w:rsid w:val="00A1277C"/>
    <w:rsid w:val="00A43056"/>
    <w:rsid w:val="00A50664"/>
    <w:rsid w:val="00A61C7E"/>
    <w:rsid w:val="00A63909"/>
    <w:rsid w:val="00A82FCA"/>
    <w:rsid w:val="00AA6C01"/>
    <w:rsid w:val="00AA6D2D"/>
    <w:rsid w:val="00AF4967"/>
    <w:rsid w:val="00B147B3"/>
    <w:rsid w:val="00B17374"/>
    <w:rsid w:val="00B17443"/>
    <w:rsid w:val="00B208EF"/>
    <w:rsid w:val="00B31FD8"/>
    <w:rsid w:val="00B417A5"/>
    <w:rsid w:val="00B76388"/>
    <w:rsid w:val="00BC4B31"/>
    <w:rsid w:val="00BC5150"/>
    <w:rsid w:val="00C14F62"/>
    <w:rsid w:val="00C534B5"/>
    <w:rsid w:val="00C72E2F"/>
    <w:rsid w:val="00C9073A"/>
    <w:rsid w:val="00C971E7"/>
    <w:rsid w:val="00C97A03"/>
    <w:rsid w:val="00CC3A70"/>
    <w:rsid w:val="00CD7D15"/>
    <w:rsid w:val="00D37334"/>
    <w:rsid w:val="00D44B3F"/>
    <w:rsid w:val="00D5520D"/>
    <w:rsid w:val="00D73198"/>
    <w:rsid w:val="00D75996"/>
    <w:rsid w:val="00DC3D05"/>
    <w:rsid w:val="00DC5B8A"/>
    <w:rsid w:val="00DD03D7"/>
    <w:rsid w:val="00DF7438"/>
    <w:rsid w:val="00E02B70"/>
    <w:rsid w:val="00E03A98"/>
    <w:rsid w:val="00E5332D"/>
    <w:rsid w:val="00E55A06"/>
    <w:rsid w:val="00E84233"/>
    <w:rsid w:val="00F137BE"/>
    <w:rsid w:val="00F44678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~1\AppData\Local\Temp\__Application,%20Building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8217-066A-4B84-9EBC-D711FF0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__Application, Building Permit 2019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cp:lastPrinted>2019-02-20T16:47:00Z</cp:lastPrinted>
  <dcterms:created xsi:type="dcterms:W3CDTF">2019-02-20T19:27:00Z</dcterms:created>
  <dcterms:modified xsi:type="dcterms:W3CDTF">2019-02-20T19:28:00Z</dcterms:modified>
</cp:coreProperties>
</file>