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6" w:rsidRPr="0060539D" w:rsidRDefault="00223976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8"/>
          <w:szCs w:val="12"/>
        </w:rPr>
      </w:pPr>
      <w:bookmarkStart w:id="0" w:name="_GoBack"/>
      <w:bookmarkEnd w:id="0"/>
    </w:p>
    <w:p w:rsidR="00435B73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Property Owner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3D6645">
        <w:rPr>
          <w:b/>
          <w:sz w:val="32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1" w:name="Text3"/>
      <w:r w:rsidR="003D6645">
        <w:rPr>
          <w:b/>
          <w:sz w:val="32"/>
          <w:szCs w:val="24"/>
          <w:u w:val="single"/>
        </w:rPr>
        <w:instrText xml:space="preserve"> FORMTEXT </w:instrText>
      </w:r>
      <w:r w:rsidR="003D6645">
        <w:rPr>
          <w:b/>
          <w:sz w:val="32"/>
          <w:szCs w:val="24"/>
          <w:u w:val="single"/>
        </w:rPr>
      </w:r>
      <w:r w:rsidR="003D6645">
        <w:rPr>
          <w:b/>
          <w:sz w:val="32"/>
          <w:szCs w:val="24"/>
          <w:u w:val="single"/>
        </w:rPr>
        <w:fldChar w:fldCharType="separate"/>
      </w:r>
      <w:r w:rsidR="003D6645">
        <w:rPr>
          <w:b/>
          <w:noProof/>
          <w:sz w:val="32"/>
          <w:szCs w:val="24"/>
          <w:u w:val="single"/>
        </w:rPr>
        <w:t> </w:t>
      </w:r>
      <w:r w:rsidR="003D6645">
        <w:rPr>
          <w:b/>
          <w:noProof/>
          <w:sz w:val="32"/>
          <w:szCs w:val="24"/>
          <w:u w:val="single"/>
        </w:rPr>
        <w:t> </w:t>
      </w:r>
      <w:r w:rsidR="003D6645">
        <w:rPr>
          <w:b/>
          <w:noProof/>
          <w:sz w:val="32"/>
          <w:szCs w:val="24"/>
          <w:u w:val="single"/>
        </w:rPr>
        <w:t> </w:t>
      </w:r>
      <w:r w:rsidR="003D6645">
        <w:rPr>
          <w:b/>
          <w:noProof/>
          <w:sz w:val="32"/>
          <w:szCs w:val="24"/>
          <w:u w:val="single"/>
        </w:rPr>
        <w:t> </w:t>
      </w:r>
      <w:r w:rsidR="003D6645">
        <w:rPr>
          <w:b/>
          <w:noProof/>
          <w:sz w:val="32"/>
          <w:szCs w:val="24"/>
          <w:u w:val="single"/>
        </w:rPr>
        <w:t> </w:t>
      </w:r>
      <w:r w:rsidR="003D6645">
        <w:rPr>
          <w:b/>
          <w:sz w:val="32"/>
          <w:szCs w:val="24"/>
          <w:u w:val="single"/>
        </w:rPr>
        <w:fldChar w:fldCharType="end"/>
      </w:r>
      <w:bookmarkEnd w:id="1"/>
      <w:r w:rsidRPr="00B17374">
        <w:rPr>
          <w:szCs w:val="24"/>
          <w:u w:val="single"/>
        </w:rPr>
        <w:tab/>
      </w:r>
    </w:p>
    <w:p w:rsidR="00547910" w:rsidRPr="0037685D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8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Mailing 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 w:rsidRPr="00250834">
        <w:rPr>
          <w:b/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 w:rsidRPr="00250834">
        <w:rPr>
          <w:b/>
          <w:sz w:val="28"/>
          <w:szCs w:val="24"/>
          <w:u w:val="single"/>
        </w:rPr>
        <w:instrText xml:space="preserve"> FORMTEXT </w:instrText>
      </w:r>
      <w:r w:rsidR="0002149B" w:rsidRPr="00250834">
        <w:rPr>
          <w:b/>
          <w:sz w:val="28"/>
          <w:szCs w:val="24"/>
          <w:u w:val="single"/>
        </w:rPr>
      </w:r>
      <w:r w:rsidR="0002149B" w:rsidRPr="00250834">
        <w:rPr>
          <w:b/>
          <w:sz w:val="28"/>
          <w:szCs w:val="24"/>
          <w:u w:val="single"/>
        </w:rPr>
        <w:fldChar w:fldCharType="separate"/>
      </w:r>
      <w:r w:rsidR="0002149B" w:rsidRPr="00250834">
        <w:rPr>
          <w:b/>
          <w:noProof/>
          <w:sz w:val="28"/>
          <w:szCs w:val="24"/>
          <w:u w:val="single"/>
        </w:rPr>
        <w:t> </w:t>
      </w:r>
      <w:r w:rsidR="0002149B" w:rsidRPr="00250834">
        <w:rPr>
          <w:b/>
          <w:noProof/>
          <w:sz w:val="28"/>
          <w:szCs w:val="24"/>
          <w:u w:val="single"/>
        </w:rPr>
        <w:t> </w:t>
      </w:r>
      <w:r w:rsidR="0002149B" w:rsidRPr="00250834">
        <w:rPr>
          <w:b/>
          <w:noProof/>
          <w:sz w:val="28"/>
          <w:szCs w:val="24"/>
          <w:u w:val="single"/>
        </w:rPr>
        <w:t> </w:t>
      </w:r>
      <w:r w:rsidR="0002149B" w:rsidRPr="00250834">
        <w:rPr>
          <w:b/>
          <w:noProof/>
          <w:sz w:val="28"/>
          <w:szCs w:val="24"/>
          <w:u w:val="single"/>
        </w:rPr>
        <w:t> </w:t>
      </w:r>
      <w:r w:rsidR="0002149B" w:rsidRPr="00250834">
        <w:rPr>
          <w:b/>
          <w:noProof/>
          <w:sz w:val="28"/>
          <w:szCs w:val="24"/>
          <w:u w:val="single"/>
        </w:rPr>
        <w:t> </w:t>
      </w:r>
      <w:r w:rsidR="0002149B" w:rsidRPr="00250834">
        <w:rPr>
          <w:b/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47910" w:rsidRPr="00636746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547910" w:rsidRPr="00B17374" w:rsidRDefault="00547910" w:rsidP="006367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450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276" w:lineRule="auto"/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NY</w:t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D429DD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D429DD">
        <w:rPr>
          <w:sz w:val="28"/>
          <w:szCs w:val="24"/>
          <w:u w:val="single"/>
        </w:rPr>
        <w:instrText xml:space="preserve"> FORMTEXT </w:instrText>
      </w:r>
      <w:r w:rsidR="00D429DD">
        <w:rPr>
          <w:sz w:val="28"/>
          <w:szCs w:val="24"/>
          <w:u w:val="single"/>
        </w:rPr>
      </w:r>
      <w:r w:rsidR="00D429DD">
        <w:rPr>
          <w:sz w:val="28"/>
          <w:szCs w:val="24"/>
          <w:u w:val="single"/>
        </w:rPr>
        <w:fldChar w:fldCharType="separate"/>
      </w:r>
      <w:r w:rsidR="00D429DD">
        <w:rPr>
          <w:noProof/>
          <w:sz w:val="28"/>
          <w:szCs w:val="24"/>
          <w:u w:val="single"/>
        </w:rPr>
        <w:t> </w:t>
      </w:r>
      <w:r w:rsidR="00D429DD">
        <w:rPr>
          <w:noProof/>
          <w:sz w:val="28"/>
          <w:szCs w:val="24"/>
          <w:u w:val="single"/>
        </w:rPr>
        <w:t> </w:t>
      </w:r>
      <w:r w:rsidR="00D429DD">
        <w:rPr>
          <w:noProof/>
          <w:sz w:val="28"/>
          <w:szCs w:val="24"/>
          <w:u w:val="single"/>
        </w:rPr>
        <w:t> </w:t>
      </w:r>
      <w:r w:rsidR="00D429DD">
        <w:rPr>
          <w:noProof/>
          <w:sz w:val="28"/>
          <w:szCs w:val="24"/>
          <w:u w:val="single"/>
        </w:rPr>
        <w:t> </w:t>
      </w:r>
      <w:r w:rsidR="00D429DD">
        <w:rPr>
          <w:noProof/>
          <w:sz w:val="28"/>
          <w:szCs w:val="24"/>
          <w:u w:val="single"/>
        </w:rPr>
        <w:t> </w:t>
      </w:r>
      <w:r w:rsidR="00D429DD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0E2160" w:rsidRPr="00554B54">
        <w:rPr>
          <w:sz w:val="28"/>
          <w:szCs w:val="28"/>
          <w:u w:val="single"/>
        </w:rPr>
        <w:t xml:space="preserve">  (</w:t>
      </w:r>
      <w:r w:rsidR="009F3308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4"/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bookmarkEnd w:id="2"/>
      <w:r w:rsidR="003B2C7C" w:rsidRPr="009F3308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)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-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1349C3" w:rsidRPr="00636746" w:rsidRDefault="001349C3" w:rsidP="001349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B17374" w:rsidRDefault="00F922DD" w:rsidP="00F446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  <w:u w:val="single"/>
        </w:rPr>
      </w:pPr>
      <w:r w:rsidRPr="00B17374">
        <w:rPr>
          <w:szCs w:val="24"/>
        </w:rPr>
        <w:t>Project 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3D6645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D6645">
        <w:rPr>
          <w:b/>
          <w:sz w:val="32"/>
          <w:szCs w:val="24"/>
          <w:u w:val="single"/>
        </w:rPr>
        <w:instrText xml:space="preserve"> FORMTEXT </w:instrText>
      </w:r>
      <w:r w:rsidR="003D6645">
        <w:rPr>
          <w:b/>
          <w:sz w:val="32"/>
          <w:szCs w:val="24"/>
          <w:u w:val="single"/>
        </w:rPr>
      </w:r>
      <w:r w:rsidR="003D6645">
        <w:rPr>
          <w:b/>
          <w:sz w:val="32"/>
          <w:szCs w:val="24"/>
          <w:u w:val="single"/>
        </w:rPr>
        <w:fldChar w:fldCharType="separate"/>
      </w:r>
      <w:r w:rsidR="003D6645">
        <w:rPr>
          <w:b/>
          <w:noProof/>
          <w:sz w:val="32"/>
          <w:szCs w:val="24"/>
          <w:u w:val="single"/>
        </w:rPr>
        <w:t> </w:t>
      </w:r>
      <w:r w:rsidR="003D6645">
        <w:rPr>
          <w:b/>
          <w:noProof/>
          <w:sz w:val="32"/>
          <w:szCs w:val="24"/>
          <w:u w:val="single"/>
        </w:rPr>
        <w:t> </w:t>
      </w:r>
      <w:r w:rsidR="003D6645">
        <w:rPr>
          <w:b/>
          <w:noProof/>
          <w:sz w:val="32"/>
          <w:szCs w:val="24"/>
          <w:u w:val="single"/>
        </w:rPr>
        <w:t> </w:t>
      </w:r>
      <w:r w:rsidR="003D6645">
        <w:rPr>
          <w:b/>
          <w:noProof/>
          <w:sz w:val="32"/>
          <w:szCs w:val="24"/>
          <w:u w:val="single"/>
        </w:rPr>
        <w:t> </w:t>
      </w:r>
      <w:r w:rsidR="003D6645">
        <w:rPr>
          <w:b/>
          <w:noProof/>
          <w:sz w:val="32"/>
          <w:szCs w:val="24"/>
          <w:u w:val="single"/>
        </w:rPr>
        <w:t> </w:t>
      </w:r>
      <w:r w:rsidR="003D6645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636746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242E35" w:rsidRPr="00B17374" w:rsidRDefault="006166BC" w:rsidP="006166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</w:rPr>
      </w:pPr>
      <w:r>
        <w:rPr>
          <w:szCs w:val="24"/>
        </w:rPr>
        <w:t>Brief d</w:t>
      </w:r>
      <w:r w:rsidR="00242E35">
        <w:rPr>
          <w:szCs w:val="24"/>
        </w:rPr>
        <w:t xml:space="preserve">escription of project  </w:t>
      </w:r>
      <w:r w:rsidR="00242E35">
        <w:rPr>
          <w:szCs w:val="24"/>
          <w:u w:val="single"/>
        </w:rPr>
        <w:t xml:space="preserve">  </w:t>
      </w:r>
      <w:r w:rsidR="00242E35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42E35">
        <w:rPr>
          <w:b/>
          <w:sz w:val="32"/>
          <w:szCs w:val="24"/>
          <w:u w:val="single"/>
        </w:rPr>
        <w:instrText xml:space="preserve"> FORMTEXT </w:instrText>
      </w:r>
      <w:r w:rsidR="00242E35">
        <w:rPr>
          <w:b/>
          <w:sz w:val="32"/>
          <w:szCs w:val="24"/>
          <w:u w:val="single"/>
        </w:rPr>
      </w:r>
      <w:r w:rsidR="00242E35">
        <w:rPr>
          <w:b/>
          <w:sz w:val="32"/>
          <w:szCs w:val="24"/>
          <w:u w:val="single"/>
        </w:rPr>
        <w:fldChar w:fldCharType="separate"/>
      </w:r>
      <w:r w:rsidR="00242E35">
        <w:rPr>
          <w:b/>
          <w:noProof/>
          <w:sz w:val="32"/>
          <w:szCs w:val="24"/>
          <w:u w:val="single"/>
        </w:rPr>
        <w:t> </w:t>
      </w:r>
      <w:r w:rsidR="00242E35">
        <w:rPr>
          <w:b/>
          <w:noProof/>
          <w:sz w:val="32"/>
          <w:szCs w:val="24"/>
          <w:u w:val="single"/>
        </w:rPr>
        <w:t> </w:t>
      </w:r>
      <w:r w:rsidR="00242E35">
        <w:rPr>
          <w:b/>
          <w:noProof/>
          <w:sz w:val="32"/>
          <w:szCs w:val="24"/>
          <w:u w:val="single"/>
        </w:rPr>
        <w:t> </w:t>
      </w:r>
      <w:r w:rsidR="00242E35">
        <w:rPr>
          <w:b/>
          <w:noProof/>
          <w:sz w:val="32"/>
          <w:szCs w:val="24"/>
          <w:u w:val="single"/>
        </w:rPr>
        <w:t> </w:t>
      </w:r>
      <w:r w:rsidR="00242E35">
        <w:rPr>
          <w:b/>
          <w:noProof/>
          <w:sz w:val="32"/>
          <w:szCs w:val="24"/>
          <w:u w:val="single"/>
        </w:rPr>
        <w:t> </w:t>
      </w:r>
      <w:r w:rsidR="00242E35">
        <w:rPr>
          <w:b/>
          <w:sz w:val="32"/>
          <w:szCs w:val="24"/>
          <w:u w:val="single"/>
        </w:rPr>
        <w:fldChar w:fldCharType="end"/>
      </w:r>
      <w:r w:rsidR="00242E35" w:rsidRPr="00B17374">
        <w:rPr>
          <w:szCs w:val="24"/>
          <w:u w:val="single"/>
        </w:rPr>
        <w:tab/>
      </w:r>
    </w:p>
    <w:p w:rsidR="00242E35" w:rsidRPr="00636746" w:rsidRDefault="00242E35" w:rsidP="00242E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9F3308" w:rsidRPr="00B17374" w:rsidRDefault="006157B5" w:rsidP="00DF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3600"/>
          <w:tab w:val="left" w:pos="5580"/>
        </w:tabs>
        <w:ind w:right="180"/>
        <w:rPr>
          <w:szCs w:val="24"/>
        </w:rPr>
      </w:pPr>
      <w:r w:rsidRPr="00B17374">
        <w:rPr>
          <w:szCs w:val="24"/>
        </w:rPr>
        <w:t>Square footage</w:t>
      </w:r>
      <w:r>
        <w:rPr>
          <w:szCs w:val="24"/>
        </w:rPr>
        <w:t xml:space="preserve">  </w:t>
      </w:r>
      <w:r>
        <w:rPr>
          <w:szCs w:val="24"/>
          <w:u w:val="single"/>
        </w:rPr>
        <w:t xml:space="preserve">  </w:t>
      </w:r>
      <w:r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554B54">
        <w:rPr>
          <w:sz w:val="28"/>
          <w:szCs w:val="24"/>
          <w:u w:val="single"/>
        </w:rPr>
        <w:instrText xml:space="preserve"> FORMTEXT </w:instrText>
      </w:r>
      <w:r w:rsidRPr="00554B54">
        <w:rPr>
          <w:sz w:val="28"/>
          <w:szCs w:val="24"/>
          <w:u w:val="single"/>
        </w:rPr>
      </w:r>
      <w:r w:rsidRPr="00554B54">
        <w:rPr>
          <w:sz w:val="28"/>
          <w:szCs w:val="24"/>
          <w:u w:val="single"/>
        </w:rPr>
        <w:fldChar w:fldCharType="separate"/>
      </w:r>
      <w:r>
        <w:rPr>
          <w:sz w:val="28"/>
          <w:szCs w:val="24"/>
          <w:u w:val="single"/>
        </w:rPr>
        <w:t> </w:t>
      </w:r>
      <w:r>
        <w:rPr>
          <w:sz w:val="28"/>
          <w:szCs w:val="24"/>
          <w:u w:val="single"/>
        </w:rPr>
        <w:t> </w:t>
      </w:r>
      <w:r>
        <w:rPr>
          <w:sz w:val="28"/>
          <w:szCs w:val="24"/>
          <w:u w:val="single"/>
        </w:rPr>
        <w:t> </w:t>
      </w:r>
      <w:r>
        <w:rPr>
          <w:sz w:val="28"/>
          <w:szCs w:val="24"/>
          <w:u w:val="single"/>
        </w:rPr>
        <w:t> </w:t>
      </w:r>
      <w:r w:rsidRPr="00554B54">
        <w:rPr>
          <w:sz w:val="28"/>
          <w:szCs w:val="24"/>
          <w:u w:val="single"/>
        </w:rPr>
        <w:fldChar w:fldCharType="end"/>
      </w:r>
      <w:r w:rsidR="006166BC">
        <w:rPr>
          <w:u w:val="single"/>
        </w:rPr>
        <w:t xml:space="preserve"> sq. ft.</w:t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</w:r>
      <w:r w:rsidR="006166BC">
        <w:rPr>
          <w:szCs w:val="24"/>
        </w:rPr>
        <w:t xml:space="preserve">Maximum </w:t>
      </w:r>
      <w:r w:rsidR="00F02778">
        <w:rPr>
          <w:szCs w:val="24"/>
        </w:rPr>
        <w:t xml:space="preserve">floor </w:t>
      </w:r>
      <w:r w:rsidR="006166BC">
        <w:rPr>
          <w:szCs w:val="24"/>
        </w:rPr>
        <w:t>h</w:t>
      </w:r>
      <w:r>
        <w:rPr>
          <w:szCs w:val="24"/>
        </w:rPr>
        <w:t>eight from grade</w:t>
      </w:r>
      <w:r w:rsidR="009F3308">
        <w:rPr>
          <w:szCs w:val="24"/>
        </w:rPr>
        <w:t xml:space="preserve">  </w:t>
      </w:r>
      <w:r w:rsidR="009F3308">
        <w:rPr>
          <w:szCs w:val="24"/>
          <w:u w:val="single"/>
        </w:rPr>
        <w:t xml:space="preserve">  </w:t>
      </w:r>
      <w:r w:rsidR="004B487C">
        <w:rPr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8"/>
          <w:szCs w:val="24"/>
          <w:u w:val="single"/>
        </w:rPr>
        <w:instrText xml:space="preserve"> FORMTEXT </w:instrText>
      </w:r>
      <w:r>
        <w:rPr>
          <w:sz w:val="28"/>
          <w:szCs w:val="24"/>
          <w:u w:val="single"/>
        </w:rPr>
      </w:r>
      <w:r>
        <w:rPr>
          <w:sz w:val="28"/>
          <w:szCs w:val="24"/>
          <w:u w:val="single"/>
        </w:rPr>
        <w:fldChar w:fldCharType="separate"/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sz w:val="28"/>
          <w:szCs w:val="24"/>
          <w:u w:val="single"/>
        </w:rPr>
        <w:fldChar w:fldCharType="end"/>
      </w:r>
      <w:r w:rsidR="006166BC" w:rsidRPr="006166BC">
        <w:rPr>
          <w:u w:val="single"/>
        </w:rPr>
        <w:t xml:space="preserve"> ft, </w:t>
      </w:r>
      <w:r w:rsidR="004B487C">
        <w:rPr>
          <w:u w:val="single"/>
        </w:rPr>
        <w:t xml:space="preserve">  </w:t>
      </w:r>
      <w:r w:rsidR="006166BC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166BC">
        <w:rPr>
          <w:sz w:val="28"/>
          <w:szCs w:val="24"/>
          <w:u w:val="single"/>
        </w:rPr>
        <w:instrText xml:space="preserve"> FORMTEXT </w:instrText>
      </w:r>
      <w:r w:rsidR="006166BC">
        <w:rPr>
          <w:sz w:val="28"/>
          <w:szCs w:val="24"/>
          <w:u w:val="single"/>
        </w:rPr>
      </w:r>
      <w:r w:rsidR="006166BC">
        <w:rPr>
          <w:sz w:val="28"/>
          <w:szCs w:val="24"/>
          <w:u w:val="single"/>
        </w:rPr>
        <w:fldChar w:fldCharType="separate"/>
      </w:r>
      <w:r w:rsidR="006166BC">
        <w:rPr>
          <w:noProof/>
          <w:sz w:val="28"/>
          <w:szCs w:val="24"/>
          <w:u w:val="single"/>
        </w:rPr>
        <w:t> </w:t>
      </w:r>
      <w:r w:rsidR="006166BC">
        <w:rPr>
          <w:noProof/>
          <w:sz w:val="28"/>
          <w:szCs w:val="24"/>
          <w:u w:val="single"/>
        </w:rPr>
        <w:t> </w:t>
      </w:r>
      <w:r w:rsidR="006166BC">
        <w:rPr>
          <w:sz w:val="28"/>
          <w:szCs w:val="24"/>
          <w:u w:val="single"/>
        </w:rPr>
        <w:fldChar w:fldCharType="end"/>
      </w:r>
      <w:r w:rsidR="006166BC" w:rsidRPr="006166BC">
        <w:rPr>
          <w:u w:val="single"/>
        </w:rPr>
        <w:t xml:space="preserve"> in.</w:t>
      </w:r>
    </w:p>
    <w:p w:rsidR="009F3308" w:rsidRPr="00636746" w:rsidRDefault="009F3308" w:rsidP="00DF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B17374" w:rsidRDefault="00AF7CF8" w:rsidP="002508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2610"/>
          <w:tab w:val="left" w:pos="2880"/>
          <w:tab w:val="left" w:pos="3600"/>
          <w:tab w:val="left" w:pos="5580"/>
          <w:tab w:val="left" w:pos="6300"/>
          <w:tab w:val="left" w:pos="8460"/>
          <w:tab w:val="left" w:pos="8820"/>
        </w:tabs>
        <w:ind w:right="180"/>
        <w:rPr>
          <w:szCs w:val="24"/>
        </w:rPr>
      </w:pP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</w:t>
      </w:r>
      <w:r w:rsidR="00250834">
        <w:rPr>
          <w:szCs w:val="24"/>
        </w:rPr>
        <w:t xml:space="preserve"> Attached to house, or</w:t>
      </w:r>
      <w:r w:rsidR="00250834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</w:t>
      </w:r>
      <w:r w:rsidR="009F3308">
        <w:rPr>
          <w:szCs w:val="24"/>
        </w:rPr>
        <w:t>Free-standing</w:t>
      </w:r>
      <w:r w:rsidR="006166BC">
        <w:rPr>
          <w:szCs w:val="24"/>
        </w:rPr>
        <w:tab/>
        <w:t xml:space="preserve">Materials to be used   </w:t>
      </w:r>
      <w:r w:rsidR="006166BC"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66BC" w:rsidRPr="00554B54">
        <w:rPr>
          <w:sz w:val="28"/>
          <w:szCs w:val="24"/>
        </w:rPr>
        <w:instrText xml:space="preserve"> FORMCHECKBOX </w:instrText>
      </w:r>
      <w:r w:rsidR="006166BC" w:rsidRPr="00554B54">
        <w:rPr>
          <w:sz w:val="28"/>
          <w:szCs w:val="24"/>
        </w:rPr>
      </w:r>
      <w:r w:rsidR="006166BC" w:rsidRPr="00554B54">
        <w:rPr>
          <w:sz w:val="28"/>
          <w:szCs w:val="24"/>
        </w:rPr>
        <w:fldChar w:fldCharType="end"/>
      </w:r>
      <w:r w:rsidR="006166BC">
        <w:rPr>
          <w:szCs w:val="24"/>
        </w:rPr>
        <w:t xml:space="preserve"> Wood</w:t>
      </w:r>
      <w:r w:rsidR="006166BC">
        <w:rPr>
          <w:szCs w:val="24"/>
        </w:rPr>
        <w:tab/>
      </w:r>
      <w:r w:rsidR="006166BC"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66BC" w:rsidRPr="00554B54">
        <w:rPr>
          <w:sz w:val="28"/>
          <w:szCs w:val="24"/>
        </w:rPr>
        <w:instrText xml:space="preserve"> FORMCHECKBOX </w:instrText>
      </w:r>
      <w:r w:rsidR="006166BC" w:rsidRPr="00554B54">
        <w:rPr>
          <w:sz w:val="28"/>
          <w:szCs w:val="24"/>
        </w:rPr>
      </w:r>
      <w:r w:rsidR="006166BC" w:rsidRPr="00554B54">
        <w:rPr>
          <w:sz w:val="28"/>
          <w:szCs w:val="24"/>
        </w:rPr>
        <w:fldChar w:fldCharType="end"/>
      </w:r>
      <w:r w:rsidR="006166BC">
        <w:rPr>
          <w:szCs w:val="24"/>
        </w:rPr>
        <w:t xml:space="preserve"> Composite</w:t>
      </w:r>
    </w:p>
    <w:p w:rsidR="00F922DD" w:rsidRPr="00636746" w:rsidRDefault="00F922DD" w:rsidP="002508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10620"/>
        </w:tabs>
        <w:ind w:right="180"/>
        <w:rPr>
          <w:sz w:val="8"/>
          <w:szCs w:val="24"/>
        </w:rPr>
      </w:pPr>
    </w:p>
    <w:p w:rsidR="00C30F14" w:rsidRPr="00655B64" w:rsidRDefault="00DF024F" w:rsidP="00F107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3780"/>
          <w:tab w:val="left" w:pos="5580"/>
          <w:tab w:val="left" w:pos="6840"/>
          <w:tab w:val="right" w:pos="9000"/>
          <w:tab w:val="right" w:pos="9900"/>
          <w:tab w:val="left" w:pos="10620"/>
        </w:tabs>
        <w:ind w:right="180"/>
        <w:rPr>
          <w:szCs w:val="24"/>
          <w:u w:val="single"/>
        </w:rPr>
      </w:pPr>
      <w:r>
        <w:rPr>
          <w:szCs w:val="24"/>
        </w:rPr>
        <w:t>Includes constructing a roof</w:t>
      </w:r>
      <w:r w:rsidR="00250834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Yes</w:t>
      </w:r>
      <w:r w:rsidR="00F10749">
        <w:rPr>
          <w:szCs w:val="24"/>
        </w:rPr>
        <w:t>, or</w:t>
      </w:r>
      <w:r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No</w:t>
      </w:r>
      <w:r w:rsidR="00C30F14" w:rsidRPr="00B17374">
        <w:rPr>
          <w:szCs w:val="24"/>
        </w:rPr>
        <w:tab/>
      </w:r>
      <w:r w:rsidR="00C30F14">
        <w:rPr>
          <w:szCs w:val="24"/>
        </w:rPr>
        <w:t xml:space="preserve">Work start date  </w:t>
      </w:r>
      <w:r w:rsidR="00C30F14">
        <w:rPr>
          <w:szCs w:val="24"/>
          <w:u w:val="single"/>
        </w:rPr>
        <w:tab/>
      </w:r>
      <w:r w:rsidR="00C30F1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30F14" w:rsidRPr="00E76494">
        <w:rPr>
          <w:sz w:val="24"/>
          <w:szCs w:val="28"/>
          <w:u w:val="single"/>
        </w:rPr>
        <w:instrText xml:space="preserve"> FORMTEXT </w:instrText>
      </w:r>
      <w:r w:rsidR="00C30F14" w:rsidRPr="00E76494">
        <w:rPr>
          <w:sz w:val="24"/>
          <w:szCs w:val="28"/>
          <w:u w:val="single"/>
        </w:rPr>
      </w:r>
      <w:r w:rsidR="00C30F14" w:rsidRPr="00E76494">
        <w:rPr>
          <w:sz w:val="24"/>
          <w:szCs w:val="28"/>
          <w:u w:val="single"/>
        </w:rPr>
        <w:fldChar w:fldCharType="separate"/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sz w:val="24"/>
          <w:szCs w:val="28"/>
          <w:u w:val="single"/>
        </w:rPr>
        <w:fldChar w:fldCharType="end"/>
      </w:r>
      <w:r w:rsidR="00C30F14">
        <w:rPr>
          <w:szCs w:val="24"/>
          <w:u w:val="single"/>
        </w:rPr>
        <w:t xml:space="preserve">/  </w:t>
      </w:r>
      <w:r w:rsidR="00C30F14">
        <w:rPr>
          <w:szCs w:val="24"/>
          <w:u w:val="single"/>
        </w:rPr>
        <w:tab/>
      </w:r>
      <w:r w:rsidR="00C30F1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30F14" w:rsidRPr="00E76494">
        <w:rPr>
          <w:sz w:val="24"/>
          <w:szCs w:val="28"/>
          <w:u w:val="single"/>
        </w:rPr>
        <w:instrText xml:space="preserve"> FORMTEXT </w:instrText>
      </w:r>
      <w:r w:rsidR="00C30F14" w:rsidRPr="00E76494">
        <w:rPr>
          <w:sz w:val="24"/>
          <w:szCs w:val="28"/>
          <w:u w:val="single"/>
        </w:rPr>
      </w:r>
      <w:r w:rsidR="00C30F14" w:rsidRPr="00E76494">
        <w:rPr>
          <w:sz w:val="24"/>
          <w:szCs w:val="28"/>
          <w:u w:val="single"/>
        </w:rPr>
        <w:fldChar w:fldCharType="separate"/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sz w:val="24"/>
          <w:szCs w:val="28"/>
          <w:u w:val="single"/>
        </w:rPr>
        <w:fldChar w:fldCharType="end"/>
      </w:r>
      <w:r w:rsidR="00C30F14">
        <w:rPr>
          <w:sz w:val="24"/>
          <w:szCs w:val="28"/>
          <w:u w:val="single"/>
        </w:rPr>
        <w:t xml:space="preserve">  </w:t>
      </w:r>
      <w:r w:rsidR="00C30F14">
        <w:rPr>
          <w:szCs w:val="24"/>
          <w:u w:val="single"/>
        </w:rPr>
        <w:t>/</w:t>
      </w:r>
      <w:r w:rsidR="00C30F1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30F14" w:rsidRPr="00E76494">
        <w:rPr>
          <w:sz w:val="24"/>
          <w:szCs w:val="28"/>
          <w:u w:val="single"/>
        </w:rPr>
        <w:instrText xml:space="preserve"> FORMTEXT </w:instrText>
      </w:r>
      <w:r w:rsidR="00C30F14" w:rsidRPr="00E76494">
        <w:rPr>
          <w:sz w:val="24"/>
          <w:szCs w:val="28"/>
          <w:u w:val="single"/>
        </w:rPr>
      </w:r>
      <w:r w:rsidR="00C30F14" w:rsidRPr="00E76494">
        <w:rPr>
          <w:sz w:val="24"/>
          <w:szCs w:val="28"/>
          <w:u w:val="single"/>
        </w:rPr>
        <w:fldChar w:fldCharType="separate"/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sz w:val="24"/>
          <w:szCs w:val="28"/>
          <w:u w:val="single"/>
        </w:rPr>
        <w:fldChar w:fldCharType="end"/>
      </w:r>
      <w:r w:rsidR="00C30F14">
        <w:rPr>
          <w:szCs w:val="24"/>
          <w:u w:val="single"/>
        </w:rPr>
        <w:tab/>
      </w:r>
    </w:p>
    <w:p w:rsidR="00C30F14" w:rsidRPr="0037685D" w:rsidRDefault="00C30F14" w:rsidP="00DF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000"/>
          <w:tab w:val="right" w:pos="9900"/>
          <w:tab w:val="left" w:pos="10620"/>
        </w:tabs>
        <w:ind w:right="180"/>
        <w:rPr>
          <w:sz w:val="8"/>
          <w:szCs w:val="24"/>
        </w:rPr>
      </w:pPr>
    </w:p>
    <w:p w:rsidR="00C30F14" w:rsidRDefault="00DF024F" w:rsidP="002508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060"/>
          <w:tab w:val="left" w:pos="5040"/>
          <w:tab w:val="left" w:pos="5580"/>
          <w:tab w:val="right" w:pos="9000"/>
          <w:tab w:val="right" w:pos="990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Material &amp; Labor Costs Estimate</w:t>
      </w:r>
      <w:r w:rsidRPr="00B17374">
        <w:rPr>
          <w:szCs w:val="24"/>
        </w:rPr>
        <w:tab/>
      </w:r>
      <w:r w:rsidRPr="00B17374">
        <w:rPr>
          <w:szCs w:val="24"/>
          <w:u w:val="single"/>
        </w:rPr>
        <w:t>$</w:t>
      </w:r>
      <w:r>
        <w:rPr>
          <w:szCs w:val="24"/>
          <w:u w:val="single"/>
        </w:rPr>
        <w:t xml:space="preserve">  </w:t>
      </w:r>
      <w:r w:rsidRPr="00E7649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E76494">
        <w:rPr>
          <w:sz w:val="24"/>
          <w:szCs w:val="24"/>
          <w:u w:val="single"/>
        </w:rPr>
        <w:instrText xml:space="preserve"> FORMTEXT </w:instrText>
      </w:r>
      <w:r w:rsidRPr="00E76494">
        <w:rPr>
          <w:sz w:val="24"/>
          <w:szCs w:val="24"/>
          <w:u w:val="single"/>
        </w:rPr>
      </w:r>
      <w:r w:rsidRPr="00E76494">
        <w:rPr>
          <w:sz w:val="24"/>
          <w:szCs w:val="24"/>
          <w:u w:val="single"/>
        </w:rPr>
        <w:fldChar w:fldCharType="separate"/>
      </w:r>
      <w:r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="00C30F14" w:rsidRPr="000562EB">
        <w:rPr>
          <w:sz w:val="16"/>
          <w:szCs w:val="24"/>
        </w:rPr>
        <w:tab/>
      </w:r>
      <w:r w:rsidR="00C30F14">
        <w:rPr>
          <w:szCs w:val="24"/>
        </w:rPr>
        <w:t xml:space="preserve">Estimated completion date  </w:t>
      </w:r>
      <w:r w:rsidR="00C30F14">
        <w:rPr>
          <w:szCs w:val="24"/>
          <w:u w:val="single"/>
        </w:rPr>
        <w:tab/>
      </w:r>
      <w:r w:rsidR="00C30F1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30F14" w:rsidRPr="00E76494">
        <w:rPr>
          <w:sz w:val="24"/>
          <w:szCs w:val="28"/>
          <w:u w:val="single"/>
        </w:rPr>
        <w:instrText xml:space="preserve"> FORMTEXT </w:instrText>
      </w:r>
      <w:r w:rsidR="00C30F14" w:rsidRPr="00E76494">
        <w:rPr>
          <w:sz w:val="24"/>
          <w:szCs w:val="28"/>
          <w:u w:val="single"/>
        </w:rPr>
      </w:r>
      <w:r w:rsidR="00C30F14" w:rsidRPr="00E76494">
        <w:rPr>
          <w:sz w:val="24"/>
          <w:szCs w:val="28"/>
          <w:u w:val="single"/>
        </w:rPr>
        <w:fldChar w:fldCharType="separate"/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sz w:val="24"/>
          <w:szCs w:val="28"/>
          <w:u w:val="single"/>
        </w:rPr>
        <w:fldChar w:fldCharType="end"/>
      </w:r>
      <w:r w:rsidR="00C30F14">
        <w:rPr>
          <w:szCs w:val="24"/>
          <w:u w:val="single"/>
        </w:rPr>
        <w:t>/</w:t>
      </w:r>
      <w:r w:rsidR="00C30F14">
        <w:rPr>
          <w:szCs w:val="24"/>
          <w:u w:val="single"/>
        </w:rPr>
        <w:tab/>
        <w:t xml:space="preserve">  </w:t>
      </w:r>
      <w:r w:rsidR="00C30F1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C30F14" w:rsidRPr="00E76494">
        <w:rPr>
          <w:sz w:val="24"/>
          <w:szCs w:val="28"/>
          <w:u w:val="single"/>
        </w:rPr>
        <w:instrText xml:space="preserve"> FORMTEXT </w:instrText>
      </w:r>
      <w:r w:rsidR="00C30F14" w:rsidRPr="00E76494">
        <w:rPr>
          <w:sz w:val="24"/>
          <w:szCs w:val="28"/>
          <w:u w:val="single"/>
        </w:rPr>
      </w:r>
      <w:r w:rsidR="00C30F14" w:rsidRPr="00E76494">
        <w:rPr>
          <w:sz w:val="24"/>
          <w:szCs w:val="28"/>
          <w:u w:val="single"/>
        </w:rPr>
        <w:fldChar w:fldCharType="separate"/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sz w:val="24"/>
          <w:szCs w:val="28"/>
          <w:u w:val="single"/>
        </w:rPr>
        <w:fldChar w:fldCharType="end"/>
      </w:r>
      <w:r w:rsidR="00C30F14">
        <w:rPr>
          <w:sz w:val="24"/>
          <w:szCs w:val="28"/>
          <w:u w:val="single"/>
        </w:rPr>
        <w:t xml:space="preserve">  </w:t>
      </w:r>
      <w:r w:rsidR="00C30F14">
        <w:rPr>
          <w:szCs w:val="24"/>
          <w:u w:val="single"/>
        </w:rPr>
        <w:t>/</w:t>
      </w:r>
      <w:r w:rsidR="00C30F1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30F14" w:rsidRPr="00E76494">
        <w:rPr>
          <w:sz w:val="24"/>
          <w:szCs w:val="28"/>
          <w:u w:val="single"/>
        </w:rPr>
        <w:instrText xml:space="preserve"> FORMTEXT </w:instrText>
      </w:r>
      <w:r w:rsidR="00C30F14" w:rsidRPr="00E76494">
        <w:rPr>
          <w:sz w:val="24"/>
          <w:szCs w:val="28"/>
          <w:u w:val="single"/>
        </w:rPr>
      </w:r>
      <w:r w:rsidR="00C30F14" w:rsidRPr="00E76494">
        <w:rPr>
          <w:sz w:val="24"/>
          <w:szCs w:val="28"/>
          <w:u w:val="single"/>
        </w:rPr>
        <w:fldChar w:fldCharType="separate"/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noProof/>
          <w:sz w:val="24"/>
          <w:szCs w:val="28"/>
          <w:u w:val="single"/>
        </w:rPr>
        <w:t> </w:t>
      </w:r>
      <w:r w:rsidR="00C30F14" w:rsidRPr="00E76494">
        <w:rPr>
          <w:sz w:val="24"/>
          <w:szCs w:val="28"/>
          <w:u w:val="single"/>
        </w:rPr>
        <w:fldChar w:fldCharType="end"/>
      </w:r>
      <w:r w:rsidR="00C30F14">
        <w:rPr>
          <w:szCs w:val="24"/>
          <w:u w:val="single"/>
        </w:rPr>
        <w:tab/>
      </w:r>
    </w:p>
    <w:p w:rsidR="00C30F14" w:rsidRPr="00207F9F" w:rsidRDefault="00C30F14" w:rsidP="00C30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7020"/>
          <w:tab w:val="left" w:pos="7200"/>
          <w:tab w:val="left" w:pos="7920"/>
          <w:tab w:val="left" w:pos="10620"/>
        </w:tabs>
        <w:ind w:right="180"/>
        <w:rPr>
          <w:sz w:val="8"/>
          <w:szCs w:val="24"/>
        </w:rPr>
      </w:pPr>
    </w:p>
    <w:p w:rsidR="00C30F14" w:rsidRPr="00B17374" w:rsidRDefault="00C30F14" w:rsidP="00C30F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90"/>
          <w:tab w:val="left" w:pos="9810"/>
          <w:tab w:val="left" w:pos="10620"/>
        </w:tabs>
        <w:spacing w:line="276" w:lineRule="auto"/>
        <w:ind w:right="180"/>
        <w:rPr>
          <w:szCs w:val="24"/>
          <w:u w:val="single"/>
        </w:rPr>
      </w:pPr>
      <w:r>
        <w:rPr>
          <w:szCs w:val="24"/>
        </w:rPr>
        <w:t xml:space="preserve">Deck or porch permit fee:  </w:t>
      </w:r>
      <w:r w:rsidRPr="00066C35">
        <w:rPr>
          <w:b/>
          <w:sz w:val="28"/>
          <w:szCs w:val="24"/>
          <w:u w:val="single"/>
          <w:vertAlign w:val="superscript"/>
        </w:rPr>
        <w:t>$</w:t>
      </w:r>
      <w:r>
        <w:rPr>
          <w:b/>
          <w:sz w:val="24"/>
          <w:szCs w:val="24"/>
          <w:u w:val="single"/>
        </w:rPr>
        <w:t>40</w:t>
      </w:r>
      <w:r w:rsidRPr="00066C35">
        <w:rPr>
          <w:szCs w:val="24"/>
          <w:u w:val="single"/>
          <w:vertAlign w:val="superscript"/>
        </w:rPr>
        <w:t>.00</w:t>
      </w:r>
      <w:r w:rsidRPr="000562EB">
        <w:rPr>
          <w:szCs w:val="24"/>
          <w:u w:val="single"/>
        </w:rPr>
        <w:t xml:space="preserve"> </w:t>
      </w:r>
      <w:r w:rsidRPr="000562EB">
        <w:rPr>
          <w:sz w:val="16"/>
          <w:szCs w:val="24"/>
          <w:u w:val="single"/>
        </w:rPr>
        <w:t xml:space="preserve">(Cash or check payable to the </w:t>
      </w:r>
      <w:r w:rsidRPr="009C086F">
        <w:rPr>
          <w:i/>
          <w:sz w:val="16"/>
          <w:szCs w:val="24"/>
          <w:u w:val="single"/>
        </w:rPr>
        <w:t>Town of Canadice</w:t>
      </w:r>
      <w:r w:rsidRPr="000562EB">
        <w:rPr>
          <w:sz w:val="16"/>
          <w:szCs w:val="24"/>
          <w:u w:val="single"/>
        </w:rPr>
        <w:t>)</w:t>
      </w:r>
      <w:r w:rsidRPr="00207F9F">
        <w:rPr>
          <w:sz w:val="16"/>
          <w:szCs w:val="24"/>
        </w:rPr>
        <w:tab/>
      </w:r>
      <w:r w:rsidRPr="00B17374">
        <w:rPr>
          <w:szCs w:val="24"/>
        </w:rPr>
        <w:t>District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54B54">
        <w:rPr>
          <w:sz w:val="28"/>
          <w:szCs w:val="24"/>
          <w:u w:val="single"/>
        </w:rPr>
        <w:instrText xml:space="preserve"> FORMTEXT </w:instrText>
      </w:r>
      <w:r w:rsidRPr="00554B54">
        <w:rPr>
          <w:sz w:val="28"/>
          <w:szCs w:val="24"/>
          <w:u w:val="single"/>
        </w:rPr>
      </w:r>
      <w:r w:rsidRPr="00554B54">
        <w:rPr>
          <w:sz w:val="28"/>
          <w:szCs w:val="24"/>
          <w:u w:val="single"/>
        </w:rPr>
        <w:fldChar w:fldCharType="separate"/>
      </w:r>
      <w:r>
        <w:rPr>
          <w:sz w:val="28"/>
          <w:szCs w:val="24"/>
          <w:u w:val="single"/>
        </w:rPr>
        <w:t> </w:t>
      </w:r>
      <w:r>
        <w:rPr>
          <w:sz w:val="28"/>
          <w:szCs w:val="24"/>
          <w:u w:val="single"/>
        </w:rPr>
        <w:t> </w:t>
      </w:r>
      <w:r>
        <w:rPr>
          <w:sz w:val="28"/>
          <w:szCs w:val="24"/>
          <w:u w:val="single"/>
        </w:rPr>
        <w:t> </w:t>
      </w:r>
      <w:r w:rsidRPr="00554B54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636746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4B487C" w:rsidRDefault="00F922DD" w:rsidP="001C0A85">
      <w:pPr>
        <w:tabs>
          <w:tab w:val="left" w:pos="10620"/>
        </w:tabs>
        <w:ind w:right="180"/>
        <w:rPr>
          <w:sz w:val="8"/>
          <w:szCs w:val="12"/>
        </w:rPr>
      </w:pPr>
    </w:p>
    <w:p w:rsidR="00F922DD" w:rsidRPr="0060539D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B17374" w:rsidRDefault="00F922DD" w:rsidP="003D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Contractor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73264E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>
        <w:rPr>
          <w:sz w:val="28"/>
          <w:szCs w:val="24"/>
          <w:u w:val="single"/>
        </w:rPr>
        <w:instrText xml:space="preserve"> FORMTEXT </w:instrText>
      </w:r>
      <w:r w:rsidR="0073264E">
        <w:rPr>
          <w:sz w:val="28"/>
          <w:szCs w:val="24"/>
          <w:u w:val="single"/>
        </w:rPr>
      </w:r>
      <w:r w:rsidR="0073264E">
        <w:rPr>
          <w:sz w:val="28"/>
          <w:szCs w:val="24"/>
          <w:u w:val="single"/>
        </w:rPr>
        <w:fldChar w:fldCharType="separate"/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636746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8"/>
          <w:szCs w:val="24"/>
        </w:rPr>
      </w:pPr>
    </w:p>
    <w:p w:rsidR="00F922DD" w:rsidRPr="00B17374" w:rsidRDefault="00F922DD" w:rsidP="003D6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954278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54278">
        <w:rPr>
          <w:sz w:val="28"/>
          <w:szCs w:val="24"/>
          <w:u w:val="single"/>
        </w:rPr>
        <w:instrText xml:space="preserve"> FORMTEXT </w:instrText>
      </w:r>
      <w:r w:rsidR="00954278">
        <w:rPr>
          <w:sz w:val="28"/>
          <w:szCs w:val="24"/>
          <w:u w:val="single"/>
        </w:rPr>
      </w:r>
      <w:r w:rsidR="00954278">
        <w:rPr>
          <w:sz w:val="28"/>
          <w:szCs w:val="24"/>
          <w:u w:val="single"/>
        </w:rPr>
        <w:fldChar w:fldCharType="separate"/>
      </w:r>
      <w:r w:rsidR="00954278">
        <w:rPr>
          <w:noProof/>
          <w:sz w:val="28"/>
          <w:szCs w:val="24"/>
          <w:u w:val="single"/>
        </w:rPr>
        <w:t> </w:t>
      </w:r>
      <w:r w:rsidR="00954278">
        <w:rPr>
          <w:noProof/>
          <w:sz w:val="28"/>
          <w:szCs w:val="24"/>
          <w:u w:val="single"/>
        </w:rPr>
        <w:t> </w:t>
      </w:r>
      <w:r w:rsidR="00954278">
        <w:rPr>
          <w:noProof/>
          <w:sz w:val="28"/>
          <w:szCs w:val="24"/>
          <w:u w:val="single"/>
        </w:rPr>
        <w:t> </w:t>
      </w:r>
      <w:r w:rsidR="00954278">
        <w:rPr>
          <w:noProof/>
          <w:sz w:val="28"/>
          <w:szCs w:val="24"/>
          <w:u w:val="single"/>
        </w:rPr>
        <w:t> </w:t>
      </w:r>
      <w:r w:rsidR="00954278">
        <w:rPr>
          <w:noProof/>
          <w:sz w:val="28"/>
          <w:szCs w:val="24"/>
          <w:u w:val="single"/>
        </w:rPr>
        <w:t> </w:t>
      </w:r>
      <w:r w:rsidR="00954278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636746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St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54B54">
        <w:rPr>
          <w:sz w:val="28"/>
          <w:szCs w:val="24"/>
          <w:u w:val="single"/>
        </w:rPr>
        <w:instrText xml:space="preserve"> FORMTEXT </w:instrText>
      </w:r>
      <w:r w:rsidRPr="00554B54">
        <w:rPr>
          <w:sz w:val="28"/>
          <w:szCs w:val="24"/>
          <w:u w:val="single"/>
        </w:rPr>
      </w:r>
      <w:r w:rsidRPr="00554B54">
        <w:rPr>
          <w:sz w:val="28"/>
          <w:szCs w:val="24"/>
          <w:u w:val="single"/>
        </w:rPr>
        <w:fldChar w:fldCharType="separate"/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Pr="00554B54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D429DD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429DD">
        <w:rPr>
          <w:sz w:val="28"/>
          <w:szCs w:val="28"/>
          <w:u w:val="single"/>
        </w:rPr>
        <w:instrText xml:space="preserve"> FORMTEXT </w:instrText>
      </w:r>
      <w:r w:rsidR="00D429DD">
        <w:rPr>
          <w:sz w:val="28"/>
          <w:szCs w:val="28"/>
          <w:u w:val="single"/>
        </w:rPr>
      </w:r>
      <w:r w:rsidR="00D429DD">
        <w:rPr>
          <w:sz w:val="28"/>
          <w:szCs w:val="28"/>
          <w:u w:val="single"/>
        </w:rPr>
        <w:fldChar w:fldCharType="separate"/>
      </w:r>
      <w:r w:rsidR="00D429DD">
        <w:rPr>
          <w:noProof/>
          <w:sz w:val="28"/>
          <w:szCs w:val="28"/>
          <w:u w:val="single"/>
        </w:rPr>
        <w:t> </w:t>
      </w:r>
      <w:r w:rsidR="00D429DD">
        <w:rPr>
          <w:noProof/>
          <w:sz w:val="28"/>
          <w:szCs w:val="28"/>
          <w:u w:val="single"/>
        </w:rPr>
        <w:t> </w:t>
      </w:r>
      <w:r w:rsidR="00D429DD">
        <w:rPr>
          <w:noProof/>
          <w:sz w:val="28"/>
          <w:szCs w:val="28"/>
          <w:u w:val="single"/>
        </w:rPr>
        <w:t> </w:t>
      </w:r>
      <w:r w:rsidR="00D429DD">
        <w:rPr>
          <w:noProof/>
          <w:sz w:val="28"/>
          <w:szCs w:val="28"/>
          <w:u w:val="single"/>
        </w:rPr>
        <w:t> </w:t>
      </w:r>
      <w:r w:rsidR="00D429DD">
        <w:rPr>
          <w:noProof/>
          <w:sz w:val="28"/>
          <w:szCs w:val="28"/>
          <w:u w:val="single"/>
        </w:rPr>
        <w:t> </w:t>
      </w:r>
      <w:r w:rsidR="00D429DD">
        <w:rPr>
          <w:sz w:val="28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Pr="00554B54">
        <w:rPr>
          <w:sz w:val="28"/>
          <w:szCs w:val="28"/>
          <w:u w:val="single"/>
        </w:rPr>
        <w:t xml:space="preserve">  ( </w:t>
      </w:r>
      <w:r w:rsidR="003D6645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D6645">
        <w:rPr>
          <w:sz w:val="28"/>
          <w:szCs w:val="28"/>
          <w:u w:val="single"/>
        </w:rPr>
        <w:instrText xml:space="preserve"> FORMTEXT </w:instrText>
      </w:r>
      <w:r w:rsidR="003D6645">
        <w:rPr>
          <w:sz w:val="28"/>
          <w:szCs w:val="28"/>
          <w:u w:val="single"/>
        </w:rPr>
      </w:r>
      <w:r w:rsidR="003D6645">
        <w:rPr>
          <w:sz w:val="28"/>
          <w:szCs w:val="28"/>
          <w:u w:val="single"/>
        </w:rPr>
        <w:fldChar w:fldCharType="separate"/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 xml:space="preserve"> ) </w:t>
      </w:r>
      <w:r w:rsidRPr="00554B54">
        <w:rPr>
          <w:sz w:val="28"/>
          <w:szCs w:val="28"/>
          <w:u w:val="single"/>
        </w:rPr>
        <w:t xml:space="preserve"> </w:t>
      </w:r>
      <w:r w:rsidR="003D6645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D6645">
        <w:rPr>
          <w:sz w:val="28"/>
          <w:szCs w:val="28"/>
          <w:u w:val="single"/>
        </w:rPr>
        <w:instrText xml:space="preserve"> FORMTEXT </w:instrText>
      </w:r>
      <w:r w:rsidR="003D6645">
        <w:rPr>
          <w:sz w:val="28"/>
          <w:szCs w:val="28"/>
          <w:u w:val="single"/>
        </w:rPr>
      </w:r>
      <w:r w:rsidR="003D6645">
        <w:rPr>
          <w:sz w:val="28"/>
          <w:szCs w:val="28"/>
          <w:u w:val="single"/>
        </w:rPr>
        <w:fldChar w:fldCharType="separate"/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 xml:space="preserve">  -  </w:t>
      </w:r>
      <w:r w:rsidR="003D6645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D6645">
        <w:rPr>
          <w:sz w:val="28"/>
          <w:szCs w:val="28"/>
          <w:u w:val="single"/>
        </w:rPr>
        <w:instrText xml:space="preserve"> FORMTEXT </w:instrText>
      </w:r>
      <w:r w:rsidR="003D6645">
        <w:rPr>
          <w:sz w:val="28"/>
          <w:szCs w:val="28"/>
          <w:u w:val="single"/>
        </w:rPr>
      </w:r>
      <w:r w:rsidR="003D6645">
        <w:rPr>
          <w:sz w:val="28"/>
          <w:szCs w:val="28"/>
          <w:u w:val="single"/>
        </w:rPr>
        <w:fldChar w:fldCharType="separate"/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ab/>
      </w:r>
    </w:p>
    <w:p w:rsidR="00F922DD" w:rsidRPr="00636746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16537F" w:rsidRPr="00601909" w:rsidRDefault="0016537F" w:rsidP="00165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4860"/>
          <w:tab w:val="left" w:pos="5220"/>
          <w:tab w:val="left" w:pos="7200"/>
          <w:tab w:val="left" w:pos="7560"/>
          <w:tab w:val="left" w:pos="10620"/>
        </w:tabs>
        <w:spacing w:line="360" w:lineRule="auto"/>
        <w:ind w:right="180"/>
        <w:rPr>
          <w:sz w:val="18"/>
          <w:szCs w:val="16"/>
        </w:rPr>
      </w:pPr>
      <w:r w:rsidRPr="00B17374">
        <w:rPr>
          <w:szCs w:val="24"/>
        </w:rPr>
        <w:t>Workers Compensation Insurance</w:t>
      </w:r>
      <w:r w:rsidRPr="003562D1">
        <w:rPr>
          <w:szCs w:val="24"/>
          <w:u w:val="single"/>
        </w:rPr>
        <w:tab/>
      </w: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bookmarkEnd w:id="3"/>
      <w:r w:rsidRPr="00B17374">
        <w:rPr>
          <w:szCs w:val="24"/>
        </w:rPr>
        <w:tab/>
        <w:t>Yes</w:t>
      </w:r>
      <w:r w:rsidRPr="009E1969">
        <w:rPr>
          <w:b/>
          <w:szCs w:val="24"/>
        </w:rPr>
        <w:t>*</w:t>
      </w:r>
      <w:r w:rsidRPr="00F02778">
        <w:rPr>
          <w:szCs w:val="24"/>
        </w:rPr>
        <w:t xml:space="preserve">   or</w:t>
      </w:r>
      <w:r w:rsidRPr="00F02778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 w:rsidRPr="00B17374">
        <w:rPr>
          <w:szCs w:val="24"/>
        </w:rPr>
        <w:tab/>
      </w:r>
      <w:r>
        <w:rPr>
          <w:szCs w:val="24"/>
        </w:rPr>
        <w:t xml:space="preserve">CE-200 form* </w:t>
      </w:r>
      <w:r w:rsidRPr="00601909">
        <w:rPr>
          <w:szCs w:val="16"/>
        </w:rPr>
        <w:t>(</w:t>
      </w:r>
      <w:r w:rsidRPr="00601909">
        <w:rPr>
          <w:sz w:val="18"/>
          <w:szCs w:val="16"/>
        </w:rPr>
        <w:t xml:space="preserve">WC Exemption Certificate; </w:t>
      </w:r>
      <w:hyperlink r:id="rId9" w:history="1">
        <w:r w:rsidRPr="00601909">
          <w:rPr>
            <w:rStyle w:val="Hyperlink"/>
            <w:sz w:val="18"/>
            <w:szCs w:val="16"/>
          </w:rPr>
          <w:t>http://www.wcb.ny.gov</w:t>
        </w:r>
      </w:hyperlink>
      <w:r w:rsidRPr="00601909">
        <w:rPr>
          <w:szCs w:val="16"/>
        </w:rPr>
        <w:t>)</w:t>
      </w:r>
    </w:p>
    <w:p w:rsidR="0016537F" w:rsidRDefault="0016537F" w:rsidP="00165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4860"/>
          <w:tab w:val="left" w:pos="5220"/>
        </w:tabs>
        <w:ind w:right="180"/>
        <w:rPr>
          <w:szCs w:val="24"/>
        </w:rPr>
      </w:pPr>
      <w:r>
        <w:rPr>
          <w:szCs w:val="24"/>
        </w:rPr>
        <w:t>Li</w:t>
      </w:r>
      <w:r w:rsidRPr="00B17374">
        <w:rPr>
          <w:szCs w:val="24"/>
        </w:rPr>
        <w:t>ability Insurance Certificate</w:t>
      </w:r>
      <w:r w:rsidRPr="003562D1">
        <w:rPr>
          <w:szCs w:val="24"/>
          <w:u w:val="single"/>
        </w:rPr>
        <w:tab/>
      </w:r>
      <w:r w:rsidRPr="00554B54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 w:rsidRPr="00B17374">
        <w:rPr>
          <w:szCs w:val="24"/>
        </w:rPr>
        <w:tab/>
        <w:t>Yes</w:t>
      </w:r>
      <w:r w:rsidRPr="009E1969">
        <w:rPr>
          <w:b/>
          <w:szCs w:val="24"/>
        </w:rPr>
        <w:t>*</w:t>
      </w:r>
      <w:r w:rsidRPr="00F02778">
        <w:rPr>
          <w:szCs w:val="24"/>
        </w:rPr>
        <w:t xml:space="preserve">   or</w:t>
      </w:r>
      <w:r w:rsidRPr="00F02778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 w:rsidRPr="00B17374">
        <w:rPr>
          <w:szCs w:val="24"/>
        </w:rPr>
        <w:tab/>
        <w:t>Not required</w:t>
      </w:r>
    </w:p>
    <w:p w:rsidR="0016537F" w:rsidRPr="009E1969" w:rsidRDefault="0016537F" w:rsidP="00165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ind w:right="180"/>
        <w:rPr>
          <w:sz w:val="18"/>
          <w:szCs w:val="18"/>
        </w:rPr>
      </w:pPr>
      <w:r w:rsidRPr="009E1969">
        <w:rPr>
          <w:sz w:val="18"/>
          <w:szCs w:val="18"/>
        </w:rPr>
        <w:tab/>
      </w:r>
      <w:r w:rsidRPr="009E1969">
        <w:rPr>
          <w:b/>
          <w:szCs w:val="18"/>
        </w:rPr>
        <w:t>*</w:t>
      </w:r>
      <w:r w:rsidRPr="009E1969">
        <w:rPr>
          <w:sz w:val="18"/>
          <w:szCs w:val="18"/>
        </w:rPr>
        <w:t xml:space="preserve"> </w:t>
      </w:r>
      <w:r w:rsidRPr="009E1969">
        <w:rPr>
          <w:i/>
          <w:sz w:val="18"/>
          <w:szCs w:val="18"/>
          <w:u w:val="single"/>
        </w:rPr>
        <w:t>Current</w:t>
      </w:r>
      <w:r w:rsidRPr="009E1969">
        <w:rPr>
          <w:sz w:val="18"/>
          <w:szCs w:val="18"/>
        </w:rPr>
        <w:t xml:space="preserve"> certificates must be on file with the Town of Canadice.</w:t>
      </w:r>
    </w:p>
    <w:p w:rsidR="00547910" w:rsidRPr="004B487C" w:rsidRDefault="00547910" w:rsidP="001C0A85">
      <w:pPr>
        <w:tabs>
          <w:tab w:val="left" w:pos="10620"/>
        </w:tabs>
        <w:ind w:right="180"/>
        <w:rPr>
          <w:sz w:val="8"/>
          <w:szCs w:val="12"/>
        </w:rPr>
      </w:pPr>
    </w:p>
    <w:p w:rsidR="00547910" w:rsidRPr="0016537F" w:rsidRDefault="00547910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4"/>
          <w:szCs w:val="24"/>
        </w:rPr>
      </w:pPr>
    </w:p>
    <w:p w:rsidR="00E5332D" w:rsidRPr="00B17374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Plans by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73264E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>
        <w:rPr>
          <w:sz w:val="28"/>
          <w:szCs w:val="24"/>
          <w:u w:val="single"/>
        </w:rPr>
        <w:instrText xml:space="preserve"> FORMTEXT </w:instrText>
      </w:r>
      <w:r w:rsidR="0073264E">
        <w:rPr>
          <w:sz w:val="28"/>
          <w:szCs w:val="24"/>
          <w:u w:val="single"/>
        </w:rPr>
      </w:r>
      <w:r w:rsidR="0073264E">
        <w:rPr>
          <w:sz w:val="28"/>
          <w:szCs w:val="24"/>
          <w:u w:val="single"/>
        </w:rPr>
        <w:fldChar w:fldCharType="separate"/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E5332D" w:rsidRPr="0016537F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4"/>
          <w:szCs w:val="24"/>
        </w:rPr>
      </w:pPr>
    </w:p>
    <w:p w:rsidR="00E5332D" w:rsidRPr="00B17374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73264E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>
        <w:rPr>
          <w:sz w:val="28"/>
          <w:szCs w:val="24"/>
          <w:u w:val="single"/>
        </w:rPr>
        <w:instrText xml:space="preserve"> FORMTEXT </w:instrText>
      </w:r>
      <w:r w:rsidR="0073264E">
        <w:rPr>
          <w:sz w:val="28"/>
          <w:szCs w:val="24"/>
          <w:u w:val="single"/>
        </w:rPr>
      </w:r>
      <w:r w:rsidR="0073264E">
        <w:rPr>
          <w:sz w:val="28"/>
          <w:szCs w:val="24"/>
          <w:u w:val="single"/>
        </w:rPr>
        <w:fldChar w:fldCharType="separate"/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E5332D" w:rsidRPr="0016537F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4"/>
          <w:szCs w:val="24"/>
        </w:rPr>
      </w:pPr>
    </w:p>
    <w:p w:rsidR="00E5332D" w:rsidRPr="00B17374" w:rsidRDefault="00E5332D" w:rsidP="0063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276" w:lineRule="auto"/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 xml:space="preserve">, </w:t>
      </w:r>
      <w:r w:rsidR="000C782B" w:rsidRPr="00B17374">
        <w:rPr>
          <w:szCs w:val="24"/>
        </w:rPr>
        <w:t>St</w:t>
      </w:r>
      <w:r w:rsidR="000C782B"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9B0470"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B0470" w:rsidRPr="00554B54">
        <w:rPr>
          <w:sz w:val="28"/>
          <w:szCs w:val="24"/>
          <w:u w:val="single"/>
        </w:rPr>
        <w:instrText xml:space="preserve"> FORMTEXT </w:instrText>
      </w:r>
      <w:r w:rsidR="009B0470" w:rsidRPr="00554B54">
        <w:rPr>
          <w:sz w:val="28"/>
          <w:szCs w:val="24"/>
          <w:u w:val="single"/>
        </w:rPr>
      </w:r>
      <w:r w:rsidR="009B0470" w:rsidRPr="00554B54">
        <w:rPr>
          <w:sz w:val="28"/>
          <w:szCs w:val="24"/>
          <w:u w:val="single"/>
        </w:rPr>
        <w:fldChar w:fldCharType="separate"/>
      </w:r>
      <w:r w:rsidR="009B0470" w:rsidRPr="00554B54">
        <w:rPr>
          <w:noProof/>
          <w:sz w:val="28"/>
          <w:szCs w:val="24"/>
          <w:u w:val="single"/>
        </w:rPr>
        <w:t> </w:t>
      </w:r>
      <w:r w:rsidR="009B0470" w:rsidRPr="00554B54">
        <w:rPr>
          <w:noProof/>
          <w:sz w:val="28"/>
          <w:szCs w:val="24"/>
          <w:u w:val="single"/>
        </w:rPr>
        <w:t> </w:t>
      </w:r>
      <w:r w:rsidR="009B0470" w:rsidRPr="00554B54">
        <w:rPr>
          <w:sz w:val="28"/>
          <w:szCs w:val="24"/>
          <w:u w:val="single"/>
        </w:rPr>
        <w:fldChar w:fldCharType="end"/>
      </w:r>
      <w:r w:rsidR="000C782B" w:rsidRPr="00B17374">
        <w:rPr>
          <w:szCs w:val="24"/>
          <w:u w:val="single"/>
        </w:rPr>
        <w:tab/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D429DD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429DD">
        <w:rPr>
          <w:sz w:val="28"/>
          <w:szCs w:val="24"/>
          <w:u w:val="single"/>
        </w:rPr>
        <w:instrText xml:space="preserve"> FORMTEXT </w:instrText>
      </w:r>
      <w:r w:rsidR="00D429DD">
        <w:rPr>
          <w:sz w:val="28"/>
          <w:szCs w:val="24"/>
          <w:u w:val="single"/>
        </w:rPr>
      </w:r>
      <w:r w:rsidR="00D429DD">
        <w:rPr>
          <w:sz w:val="28"/>
          <w:szCs w:val="24"/>
          <w:u w:val="single"/>
        </w:rPr>
        <w:fldChar w:fldCharType="separate"/>
      </w:r>
      <w:r w:rsidR="00D429DD">
        <w:rPr>
          <w:noProof/>
          <w:sz w:val="28"/>
          <w:szCs w:val="24"/>
          <w:u w:val="single"/>
        </w:rPr>
        <w:t> </w:t>
      </w:r>
      <w:r w:rsidR="00D429DD">
        <w:rPr>
          <w:noProof/>
          <w:sz w:val="28"/>
          <w:szCs w:val="24"/>
          <w:u w:val="single"/>
        </w:rPr>
        <w:t> </w:t>
      </w:r>
      <w:r w:rsidR="00D429DD">
        <w:rPr>
          <w:noProof/>
          <w:sz w:val="28"/>
          <w:szCs w:val="24"/>
          <w:u w:val="single"/>
        </w:rPr>
        <w:t> </w:t>
      </w:r>
      <w:r w:rsidR="00D429DD">
        <w:rPr>
          <w:noProof/>
          <w:sz w:val="28"/>
          <w:szCs w:val="24"/>
          <w:u w:val="single"/>
        </w:rPr>
        <w:t> </w:t>
      </w:r>
      <w:r w:rsidR="00D429DD">
        <w:rPr>
          <w:noProof/>
          <w:sz w:val="28"/>
          <w:szCs w:val="24"/>
          <w:u w:val="single"/>
        </w:rPr>
        <w:t> </w:t>
      </w:r>
      <w:r w:rsidR="00D429DD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3B2C7C" w:rsidRPr="00554B54">
        <w:rPr>
          <w:sz w:val="28"/>
          <w:szCs w:val="28"/>
          <w:u w:val="single"/>
        </w:rPr>
        <w:t xml:space="preserve">  (</w:t>
      </w:r>
      <w:r w:rsidR="009F3308">
        <w:rPr>
          <w:sz w:val="28"/>
          <w:szCs w:val="28"/>
          <w:u w:val="single"/>
        </w:rPr>
        <w:t xml:space="preserve"> </w:t>
      </w:r>
      <w:r w:rsidR="003D6645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D6645">
        <w:rPr>
          <w:sz w:val="28"/>
          <w:szCs w:val="28"/>
          <w:u w:val="single"/>
        </w:rPr>
        <w:instrText xml:space="preserve"> FORMTEXT </w:instrText>
      </w:r>
      <w:r w:rsidR="003D6645">
        <w:rPr>
          <w:sz w:val="28"/>
          <w:szCs w:val="28"/>
          <w:u w:val="single"/>
        </w:rPr>
      </w:r>
      <w:r w:rsidR="003D6645">
        <w:rPr>
          <w:sz w:val="28"/>
          <w:szCs w:val="28"/>
          <w:u w:val="single"/>
        </w:rPr>
        <w:fldChar w:fldCharType="separate"/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sz w:val="28"/>
          <w:szCs w:val="28"/>
          <w:u w:val="single"/>
        </w:rPr>
        <w:fldChar w:fldCharType="end"/>
      </w:r>
      <w:r w:rsidR="00F922DD">
        <w:rPr>
          <w:sz w:val="28"/>
          <w:szCs w:val="28"/>
          <w:u w:val="single"/>
        </w:rPr>
        <w:t xml:space="preserve"> ) </w:t>
      </w:r>
      <w:r w:rsidR="003B2C7C" w:rsidRPr="00554B54">
        <w:rPr>
          <w:sz w:val="28"/>
          <w:szCs w:val="28"/>
          <w:u w:val="single"/>
        </w:rPr>
        <w:t xml:space="preserve"> </w:t>
      </w:r>
      <w:r w:rsidR="003D6645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D6645">
        <w:rPr>
          <w:sz w:val="28"/>
          <w:szCs w:val="28"/>
          <w:u w:val="single"/>
        </w:rPr>
        <w:instrText xml:space="preserve"> FORMTEXT </w:instrText>
      </w:r>
      <w:r w:rsidR="003D6645">
        <w:rPr>
          <w:sz w:val="28"/>
          <w:szCs w:val="28"/>
          <w:u w:val="single"/>
        </w:rPr>
      </w:r>
      <w:r w:rsidR="003D6645">
        <w:rPr>
          <w:sz w:val="28"/>
          <w:szCs w:val="28"/>
          <w:u w:val="single"/>
        </w:rPr>
        <w:fldChar w:fldCharType="separate"/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sz w:val="28"/>
          <w:szCs w:val="28"/>
          <w:u w:val="single"/>
        </w:rPr>
        <w:fldChar w:fldCharType="end"/>
      </w:r>
      <w:r w:rsidR="003B2C7C" w:rsidRPr="00554B54">
        <w:rPr>
          <w:sz w:val="28"/>
          <w:szCs w:val="28"/>
          <w:u w:val="single"/>
        </w:rPr>
        <w:t xml:space="preserve">  -  </w:t>
      </w:r>
      <w:r w:rsidR="003D6645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D6645">
        <w:rPr>
          <w:sz w:val="28"/>
          <w:szCs w:val="28"/>
          <w:u w:val="single"/>
        </w:rPr>
        <w:instrText xml:space="preserve"> FORMTEXT </w:instrText>
      </w:r>
      <w:r w:rsidR="003D6645">
        <w:rPr>
          <w:sz w:val="28"/>
          <w:szCs w:val="28"/>
          <w:u w:val="single"/>
        </w:rPr>
      </w:r>
      <w:r w:rsidR="003D6645">
        <w:rPr>
          <w:sz w:val="28"/>
          <w:szCs w:val="28"/>
          <w:u w:val="single"/>
        </w:rPr>
        <w:fldChar w:fldCharType="separate"/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noProof/>
          <w:sz w:val="28"/>
          <w:szCs w:val="28"/>
          <w:u w:val="single"/>
        </w:rPr>
        <w:t> </w:t>
      </w:r>
      <w:r w:rsidR="003D6645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ab/>
      </w:r>
    </w:p>
    <w:p w:rsidR="00223976" w:rsidRPr="0060539D" w:rsidRDefault="00223976" w:rsidP="001C0A85">
      <w:pPr>
        <w:tabs>
          <w:tab w:val="left" w:pos="10620"/>
        </w:tabs>
        <w:ind w:right="180"/>
        <w:rPr>
          <w:sz w:val="8"/>
          <w:szCs w:val="24"/>
        </w:rPr>
      </w:pPr>
    </w:p>
    <w:p w:rsidR="00223976" w:rsidRPr="001349C3" w:rsidRDefault="00B17374" w:rsidP="00847521">
      <w:pPr>
        <w:ind w:left="90" w:right="360"/>
        <w:jc w:val="both"/>
        <w:rPr>
          <w:szCs w:val="24"/>
        </w:rPr>
      </w:pPr>
      <w:r w:rsidRPr="001349C3">
        <w:rPr>
          <w:szCs w:val="24"/>
        </w:rPr>
        <w:t xml:space="preserve">The undersigned represents and agrees as condition </w:t>
      </w:r>
      <w:r w:rsidR="003A470B" w:rsidRPr="001349C3">
        <w:rPr>
          <w:szCs w:val="24"/>
        </w:rPr>
        <w:t xml:space="preserve">to the issuance of this permit </w:t>
      </w:r>
      <w:r w:rsidRPr="001349C3">
        <w:rPr>
          <w:szCs w:val="24"/>
        </w:rPr>
        <w:t xml:space="preserve">that said structure shall be constructed in accordance with all laws, ordinances of the Town and the State of New York Uniform </w:t>
      </w:r>
      <w:r w:rsidR="00A43056" w:rsidRPr="001349C3">
        <w:rPr>
          <w:szCs w:val="24"/>
        </w:rPr>
        <w:t>F</w:t>
      </w:r>
      <w:r w:rsidRPr="001349C3">
        <w:rPr>
          <w:szCs w:val="24"/>
        </w:rPr>
        <w:t xml:space="preserve">ire </w:t>
      </w:r>
      <w:r w:rsidR="00E02B70" w:rsidRPr="001349C3">
        <w:rPr>
          <w:szCs w:val="24"/>
        </w:rPr>
        <w:t xml:space="preserve">and </w:t>
      </w:r>
      <w:r w:rsidRPr="001349C3">
        <w:rPr>
          <w:szCs w:val="24"/>
        </w:rPr>
        <w:t xml:space="preserve">Safety Prevention and </w:t>
      </w:r>
      <w:r w:rsidR="00E02B70" w:rsidRPr="001349C3">
        <w:rPr>
          <w:szCs w:val="24"/>
        </w:rPr>
        <w:t>Energy</w:t>
      </w:r>
      <w:r w:rsidRPr="001349C3">
        <w:rPr>
          <w:szCs w:val="24"/>
        </w:rPr>
        <w:t xml:space="preserve"> Code of the State of New York, and all other applicable laws, codes, and regulations.</w:t>
      </w:r>
    </w:p>
    <w:p w:rsidR="00B17374" w:rsidRPr="0016537F" w:rsidRDefault="00B17374" w:rsidP="00326528">
      <w:pPr>
        <w:ind w:left="90" w:right="180"/>
        <w:rPr>
          <w:sz w:val="32"/>
          <w:szCs w:val="24"/>
        </w:rPr>
      </w:pPr>
    </w:p>
    <w:p w:rsidR="00B17374" w:rsidRPr="001C0A85" w:rsidRDefault="00B17374" w:rsidP="00233A74">
      <w:pPr>
        <w:tabs>
          <w:tab w:val="left" w:pos="2430"/>
          <w:tab w:val="left" w:pos="7920"/>
          <w:tab w:val="left" w:pos="8280"/>
          <w:tab w:val="left" w:pos="8910"/>
          <w:tab w:val="left" w:pos="10620"/>
        </w:tabs>
        <w:ind w:right="180"/>
        <w:rPr>
          <w:b/>
          <w:szCs w:val="24"/>
          <w:u w:val="single"/>
        </w:rPr>
      </w:pPr>
      <w:r w:rsidRPr="001C0A85">
        <w:rPr>
          <w:b/>
          <w:szCs w:val="24"/>
        </w:rPr>
        <w:t>Owner / Agent Signature</w:t>
      </w:r>
      <w:r w:rsidRPr="001C0A85">
        <w:rPr>
          <w:b/>
          <w:szCs w:val="24"/>
        </w:rPr>
        <w:tab/>
      </w:r>
      <w:r w:rsidRPr="001C0A85">
        <w:rPr>
          <w:b/>
          <w:szCs w:val="24"/>
          <w:u w:val="single"/>
        </w:rPr>
        <w:tab/>
      </w:r>
      <w:r w:rsidRPr="001C0A85">
        <w:rPr>
          <w:b/>
          <w:szCs w:val="24"/>
        </w:rPr>
        <w:tab/>
        <w:t>Date</w:t>
      </w:r>
      <w:r w:rsidRPr="001C0A85">
        <w:rPr>
          <w:b/>
          <w:szCs w:val="24"/>
        </w:rPr>
        <w:tab/>
      </w:r>
      <w:r w:rsidR="003C4519" w:rsidRPr="001C0A85">
        <w:rPr>
          <w:b/>
          <w:szCs w:val="24"/>
          <w:u w:val="single"/>
        </w:rPr>
        <w:t xml:space="preserve">      </w:t>
      </w:r>
      <w:r w:rsidR="00233A74">
        <w:rPr>
          <w:b/>
          <w:szCs w:val="24"/>
          <w:u w:val="single"/>
        </w:rPr>
        <w:t xml:space="preserve">  </w:t>
      </w:r>
      <w:r w:rsidR="003C4519" w:rsidRPr="001C0A85">
        <w:rPr>
          <w:b/>
          <w:szCs w:val="24"/>
          <w:u w:val="single"/>
        </w:rPr>
        <w:t xml:space="preserve">  /     </w:t>
      </w:r>
      <w:r w:rsidR="00233A74">
        <w:rPr>
          <w:b/>
          <w:szCs w:val="24"/>
          <w:u w:val="single"/>
        </w:rPr>
        <w:t xml:space="preserve">  </w:t>
      </w:r>
      <w:r w:rsidR="003C4519" w:rsidRPr="001C0A85">
        <w:rPr>
          <w:b/>
          <w:szCs w:val="24"/>
          <w:u w:val="single"/>
        </w:rPr>
        <w:t xml:space="preserve">  /</w:t>
      </w:r>
      <w:r w:rsidR="003C4519" w:rsidRPr="001C0A85">
        <w:rPr>
          <w:b/>
          <w:szCs w:val="24"/>
          <w:u w:val="single"/>
        </w:rPr>
        <w:tab/>
      </w:r>
    </w:p>
    <w:p w:rsidR="00223976" w:rsidRPr="00636746" w:rsidRDefault="00223976" w:rsidP="00223976">
      <w:pPr>
        <w:ind w:left="90"/>
        <w:rPr>
          <w:sz w:val="8"/>
          <w:szCs w:val="12"/>
        </w:rPr>
      </w:pPr>
    </w:p>
    <w:p w:rsidR="00223976" w:rsidRPr="00B417A5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b/>
          <w:sz w:val="24"/>
          <w:szCs w:val="24"/>
        </w:rPr>
      </w:pPr>
      <w:r w:rsidRPr="00B417A5">
        <w:rPr>
          <w:b/>
          <w:sz w:val="24"/>
          <w:szCs w:val="24"/>
        </w:rPr>
        <w:t>OFFICIAL USE ONLY</w:t>
      </w:r>
    </w:p>
    <w:p w:rsidR="00636746" w:rsidRPr="004B487C" w:rsidRDefault="00636746" w:rsidP="00636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ind w:right="180"/>
        <w:rPr>
          <w:sz w:val="8"/>
          <w:szCs w:val="20"/>
        </w:rPr>
      </w:pPr>
    </w:p>
    <w:p w:rsidR="00B417A5" w:rsidRPr="00AA6D2D" w:rsidRDefault="00B417A5" w:rsidP="0060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620"/>
        </w:tabs>
        <w:spacing w:before="240" w:after="24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 xml:space="preserve">Code Enforcement Officer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</w:t>
      </w:r>
      <w:r w:rsidR="00233A74">
        <w:rPr>
          <w:sz w:val="20"/>
          <w:szCs w:val="20"/>
          <w:u w:val="single"/>
        </w:rPr>
        <w:t xml:space="preserve"> </w:t>
      </w:r>
      <w:r w:rsidR="003C4519" w:rsidRPr="00AA6D2D">
        <w:rPr>
          <w:sz w:val="20"/>
          <w:szCs w:val="20"/>
          <w:u w:val="single"/>
        </w:rPr>
        <w:t xml:space="preserve">   /   </w:t>
      </w:r>
      <w:r w:rsidR="00233A74">
        <w:rPr>
          <w:sz w:val="20"/>
          <w:szCs w:val="20"/>
          <w:u w:val="single"/>
        </w:rPr>
        <w:t xml:space="preserve"> </w:t>
      </w:r>
      <w:r w:rsidR="003C4519" w:rsidRPr="00AA6D2D">
        <w:rPr>
          <w:sz w:val="20"/>
          <w:szCs w:val="20"/>
          <w:u w:val="single"/>
        </w:rPr>
        <w:t xml:space="preserve">    </w:t>
      </w:r>
      <w:r w:rsidR="00233A74">
        <w:rPr>
          <w:sz w:val="20"/>
          <w:szCs w:val="20"/>
          <w:u w:val="single"/>
        </w:rPr>
        <w:t>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60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620"/>
        </w:tabs>
        <w:spacing w:before="240" w:after="240" w:line="360" w:lineRule="auto"/>
        <w:ind w:right="180"/>
        <w:rPr>
          <w:sz w:val="20"/>
          <w:szCs w:val="20"/>
        </w:rPr>
      </w:pPr>
      <w:r w:rsidRPr="00AA6D2D">
        <w:rPr>
          <w:sz w:val="20"/>
          <w:szCs w:val="20"/>
        </w:rPr>
        <w:t xml:space="preserve">Town Clerk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</w:t>
      </w:r>
      <w:r w:rsidR="00233A74">
        <w:rPr>
          <w:sz w:val="20"/>
          <w:szCs w:val="20"/>
          <w:u w:val="single"/>
        </w:rPr>
        <w:t xml:space="preserve"> </w:t>
      </w:r>
      <w:r w:rsidR="003C4519" w:rsidRPr="00AA6D2D">
        <w:rPr>
          <w:sz w:val="20"/>
          <w:szCs w:val="20"/>
          <w:u w:val="single"/>
        </w:rPr>
        <w:t xml:space="preserve">   /   </w:t>
      </w:r>
      <w:r w:rsidR="00233A74">
        <w:rPr>
          <w:sz w:val="20"/>
          <w:szCs w:val="20"/>
          <w:u w:val="single"/>
        </w:rPr>
        <w:t xml:space="preserve"> </w:t>
      </w:r>
      <w:r w:rsidR="003C4519" w:rsidRPr="00AA6D2D">
        <w:rPr>
          <w:sz w:val="20"/>
          <w:szCs w:val="20"/>
          <w:u w:val="single"/>
        </w:rPr>
        <w:t xml:space="preserve">    </w:t>
      </w:r>
      <w:r w:rsidR="00233A74">
        <w:rPr>
          <w:sz w:val="20"/>
          <w:szCs w:val="20"/>
          <w:u w:val="single"/>
        </w:rPr>
        <w:t>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60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240"/>
          <w:tab w:val="left" w:pos="3600"/>
          <w:tab w:val="left" w:pos="6840"/>
          <w:tab w:val="left" w:pos="720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>Fee Paid</w:t>
      </w:r>
      <w:r w:rsidR="00954D13" w:rsidRPr="00AA6D2D">
        <w:rPr>
          <w:sz w:val="20"/>
          <w:szCs w:val="20"/>
        </w:rPr>
        <w:tab/>
      </w:r>
      <w:r w:rsidRPr="00AA6D2D">
        <w:rPr>
          <w:sz w:val="20"/>
          <w:szCs w:val="20"/>
          <w:u w:val="single"/>
        </w:rPr>
        <w:t>$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</w:r>
      <w:r w:rsidRPr="001349C3">
        <w:rPr>
          <w:szCs w:val="20"/>
        </w:rPr>
        <w:t>Permit #</w:t>
      </w:r>
      <w:r w:rsidRPr="00AA6D2D">
        <w:rPr>
          <w:sz w:val="20"/>
          <w:szCs w:val="20"/>
        </w:rPr>
        <w:t xml:space="preserve">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Plans approved by </w:t>
      </w:r>
      <w:r w:rsidRPr="00AA6D2D">
        <w:rPr>
          <w:sz w:val="20"/>
          <w:szCs w:val="20"/>
          <w:u w:val="single"/>
        </w:rPr>
        <w:tab/>
      </w:r>
    </w:p>
    <w:p w:rsidR="00C97A03" w:rsidRPr="00AA6D2D" w:rsidRDefault="00B417A5" w:rsidP="0060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2160"/>
          <w:tab w:val="left" w:pos="4320"/>
          <w:tab w:val="left" w:pos="10620"/>
        </w:tabs>
        <w:spacing w:before="80" w:line="276" w:lineRule="auto"/>
        <w:ind w:right="180"/>
        <w:rPr>
          <w:sz w:val="20"/>
          <w:szCs w:val="20"/>
          <w:u w:val="single"/>
        </w:rPr>
        <w:sectPr w:rsidR="00C97A03" w:rsidRPr="00AA6D2D" w:rsidSect="004B487C">
          <w:headerReference w:type="default" r:id="rId10"/>
          <w:footerReference w:type="default" r:id="rId11"/>
          <w:pgSz w:w="12240" w:h="15840"/>
          <w:pgMar w:top="1434" w:right="720" w:bottom="720" w:left="720" w:header="360" w:footer="366" w:gutter="0"/>
          <w:cols w:space="720"/>
          <w:docGrid w:linePitch="360"/>
        </w:sectPr>
      </w:pPr>
      <w:r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A</w:t>
      </w:r>
      <w:r w:rsidRPr="00AA6D2D">
        <w:rPr>
          <w:sz w:val="20"/>
          <w:szCs w:val="20"/>
        </w:rPr>
        <w:t>pproved</w:t>
      </w:r>
      <w:r w:rsidRPr="00AA6D2D">
        <w:rPr>
          <w:sz w:val="20"/>
          <w:szCs w:val="20"/>
        </w:rPr>
        <w:tab/>
      </w:r>
      <w:r w:rsidR="00DC5B8A"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Not </w:t>
      </w:r>
      <w:r w:rsidRPr="00AA6D2D">
        <w:rPr>
          <w:sz w:val="20"/>
          <w:szCs w:val="20"/>
        </w:rPr>
        <w:t>approved</w:t>
      </w:r>
      <w:r w:rsidRPr="00AA6D2D">
        <w:rPr>
          <w:sz w:val="20"/>
          <w:szCs w:val="20"/>
        </w:rPr>
        <w:tab/>
        <w:t xml:space="preserve">Tax Map ID No. </w:t>
      </w:r>
      <w:r w:rsidRPr="00AA6D2D">
        <w:rPr>
          <w:sz w:val="20"/>
          <w:szCs w:val="20"/>
          <w:u w:val="single"/>
        </w:rPr>
        <w:tab/>
      </w:r>
    </w:p>
    <w:p w:rsidR="00C97A03" w:rsidRPr="000A4F8F" w:rsidRDefault="00C97A03" w:rsidP="00C97A03">
      <w:pPr>
        <w:rPr>
          <w:rFonts w:ascii="Arial" w:hAnsi="Arial" w:cs="Arial"/>
          <w:sz w:val="12"/>
          <w:szCs w:val="24"/>
        </w:rPr>
      </w:pPr>
    </w:p>
    <w:p w:rsidR="00C97A03" w:rsidRPr="00DF024F" w:rsidRDefault="00C97A03" w:rsidP="00B208EF">
      <w:pPr>
        <w:spacing w:line="276" w:lineRule="auto"/>
        <w:ind w:left="360" w:right="360"/>
        <w:rPr>
          <w:rFonts w:cs="Arial"/>
          <w:sz w:val="28"/>
          <w:szCs w:val="24"/>
        </w:rPr>
      </w:pPr>
      <w:r w:rsidRPr="00DF024F">
        <w:rPr>
          <w:rFonts w:cs="Arial"/>
          <w:sz w:val="28"/>
          <w:szCs w:val="24"/>
        </w:rPr>
        <w:t xml:space="preserve">The applicant and/or contractor assumes responsibility for </w:t>
      </w:r>
    </w:p>
    <w:p w:rsidR="00275BFA" w:rsidRPr="00DF024F" w:rsidRDefault="00C97A03" w:rsidP="00B208EF">
      <w:pPr>
        <w:numPr>
          <w:ilvl w:val="0"/>
          <w:numId w:val="1"/>
        </w:numPr>
        <w:tabs>
          <w:tab w:val="left" w:pos="1080"/>
        </w:tabs>
        <w:spacing w:line="360" w:lineRule="auto"/>
        <w:ind w:left="1080" w:right="360"/>
        <w:rPr>
          <w:rFonts w:cs="Arial"/>
          <w:sz w:val="24"/>
          <w:szCs w:val="24"/>
        </w:rPr>
      </w:pPr>
      <w:r w:rsidRPr="00DF024F">
        <w:rPr>
          <w:rFonts w:cs="Arial"/>
          <w:sz w:val="24"/>
          <w:szCs w:val="24"/>
          <w:u w:val="single"/>
        </w:rPr>
        <w:t>requesting inspections</w:t>
      </w:r>
      <w:r w:rsidR="00275BFA" w:rsidRPr="00DF024F">
        <w:rPr>
          <w:rFonts w:cs="Arial"/>
          <w:sz w:val="24"/>
          <w:szCs w:val="24"/>
        </w:rPr>
        <w:t xml:space="preserve"> </w:t>
      </w:r>
      <w:r w:rsidR="00275BFA" w:rsidRPr="00DF024F">
        <w:rPr>
          <w:rFonts w:cs="Arial"/>
          <w:i/>
          <w:sz w:val="24"/>
          <w:szCs w:val="24"/>
        </w:rPr>
        <w:t>as listed on the Building Permit</w:t>
      </w:r>
      <w:r w:rsidR="00275BFA" w:rsidRPr="00DF024F">
        <w:rPr>
          <w:rFonts w:cs="Arial"/>
          <w:sz w:val="24"/>
          <w:szCs w:val="24"/>
        </w:rPr>
        <w:t>;</w:t>
      </w:r>
    </w:p>
    <w:p w:rsidR="00C97A03" w:rsidRPr="00DF024F" w:rsidRDefault="00275BFA" w:rsidP="00B208EF">
      <w:pPr>
        <w:numPr>
          <w:ilvl w:val="0"/>
          <w:numId w:val="1"/>
        </w:numPr>
        <w:tabs>
          <w:tab w:val="left" w:pos="1080"/>
        </w:tabs>
        <w:spacing w:line="360" w:lineRule="auto"/>
        <w:ind w:left="1080" w:right="360"/>
        <w:rPr>
          <w:rFonts w:cs="Arial"/>
          <w:sz w:val="24"/>
          <w:szCs w:val="24"/>
        </w:rPr>
      </w:pPr>
      <w:r w:rsidRPr="00DF024F">
        <w:rPr>
          <w:rFonts w:cs="Arial"/>
          <w:sz w:val="24"/>
          <w:szCs w:val="24"/>
        </w:rPr>
        <w:t xml:space="preserve">giving at least </w:t>
      </w:r>
      <w:r w:rsidRPr="00DF024F">
        <w:rPr>
          <w:rFonts w:cs="Arial"/>
          <w:sz w:val="24"/>
          <w:szCs w:val="24"/>
          <w:u w:val="single"/>
        </w:rPr>
        <w:t>24 hour</w:t>
      </w:r>
      <w:r w:rsidR="009E1969" w:rsidRPr="00DF024F">
        <w:rPr>
          <w:rFonts w:cs="Arial"/>
          <w:sz w:val="24"/>
          <w:szCs w:val="24"/>
          <w:u w:val="single"/>
        </w:rPr>
        <w:t>s</w:t>
      </w:r>
      <w:r w:rsidRPr="00DF024F">
        <w:rPr>
          <w:rFonts w:cs="Arial"/>
          <w:sz w:val="24"/>
          <w:szCs w:val="24"/>
          <w:u w:val="single"/>
        </w:rPr>
        <w:t xml:space="preserve"> notice</w:t>
      </w:r>
      <w:r w:rsidRPr="00DF024F">
        <w:rPr>
          <w:rFonts w:cs="Arial"/>
          <w:sz w:val="24"/>
          <w:szCs w:val="24"/>
        </w:rPr>
        <w:t xml:space="preserve"> of inspection request;</w:t>
      </w:r>
      <w:r w:rsidR="00C97A03" w:rsidRPr="00DF024F">
        <w:rPr>
          <w:rFonts w:cs="Arial"/>
          <w:sz w:val="24"/>
          <w:szCs w:val="24"/>
        </w:rPr>
        <w:t xml:space="preserve"> and </w:t>
      </w:r>
    </w:p>
    <w:p w:rsidR="00E5332D" w:rsidRPr="00DF024F" w:rsidRDefault="00C97A03" w:rsidP="00B208EF">
      <w:pPr>
        <w:numPr>
          <w:ilvl w:val="0"/>
          <w:numId w:val="1"/>
        </w:numPr>
        <w:tabs>
          <w:tab w:val="left" w:pos="1080"/>
        </w:tabs>
        <w:ind w:left="1080" w:right="360"/>
        <w:rPr>
          <w:rFonts w:cs="Arial"/>
          <w:sz w:val="24"/>
          <w:szCs w:val="24"/>
        </w:rPr>
      </w:pPr>
      <w:r w:rsidRPr="00DF024F">
        <w:rPr>
          <w:rFonts w:cs="Arial"/>
          <w:sz w:val="24"/>
          <w:szCs w:val="24"/>
          <w:u w:val="single"/>
        </w:rPr>
        <w:t>obtaining a certificate</w:t>
      </w:r>
      <w:r w:rsidRPr="00DF024F">
        <w:rPr>
          <w:rFonts w:cs="Arial"/>
          <w:sz w:val="24"/>
          <w:szCs w:val="24"/>
        </w:rPr>
        <w:t xml:space="preserve"> of occupancy and/or compliance </w:t>
      </w:r>
      <w:r w:rsidRPr="00DF024F">
        <w:rPr>
          <w:rFonts w:cs="Arial"/>
          <w:i/>
          <w:sz w:val="24"/>
          <w:szCs w:val="24"/>
        </w:rPr>
        <w:t>before use</w:t>
      </w:r>
      <w:r w:rsidRPr="00DF024F">
        <w:rPr>
          <w:rFonts w:cs="Arial"/>
          <w:sz w:val="24"/>
          <w:szCs w:val="24"/>
        </w:rPr>
        <w:t>.</w:t>
      </w:r>
    </w:p>
    <w:p w:rsidR="00275BFA" w:rsidRPr="00DF024F" w:rsidRDefault="00275BFA" w:rsidP="00B208EF">
      <w:pPr>
        <w:ind w:left="360" w:right="360"/>
        <w:rPr>
          <w:rFonts w:cs="Arial"/>
          <w:sz w:val="20"/>
          <w:szCs w:val="24"/>
        </w:rPr>
      </w:pPr>
    </w:p>
    <w:p w:rsidR="00275BFA" w:rsidRPr="00DF024F" w:rsidRDefault="00275BFA" w:rsidP="00B208EF">
      <w:pPr>
        <w:ind w:left="360" w:right="360"/>
        <w:rPr>
          <w:rFonts w:cs="Arial"/>
          <w:sz w:val="20"/>
          <w:szCs w:val="24"/>
        </w:rPr>
      </w:pPr>
    </w:p>
    <w:p w:rsidR="00275BFA" w:rsidRPr="00DF024F" w:rsidRDefault="00275BFA" w:rsidP="00172B9C">
      <w:pPr>
        <w:spacing w:after="80" w:line="276" w:lineRule="auto"/>
        <w:ind w:left="360" w:right="360"/>
        <w:rPr>
          <w:rFonts w:cs="Arial"/>
          <w:sz w:val="28"/>
          <w:szCs w:val="24"/>
        </w:rPr>
      </w:pPr>
      <w:r w:rsidRPr="00DF024F">
        <w:rPr>
          <w:rFonts w:cs="Arial"/>
          <w:sz w:val="28"/>
          <w:szCs w:val="24"/>
        </w:rPr>
        <w:t xml:space="preserve">Inspections </w:t>
      </w:r>
      <w:r w:rsidR="00BC4B31" w:rsidRPr="00DF024F">
        <w:rPr>
          <w:rFonts w:cs="Arial"/>
          <w:sz w:val="28"/>
          <w:szCs w:val="24"/>
        </w:rPr>
        <w:t>shall be</w:t>
      </w:r>
      <w:r w:rsidRPr="00DF024F">
        <w:rPr>
          <w:rFonts w:cs="Arial"/>
          <w:sz w:val="28"/>
          <w:szCs w:val="24"/>
        </w:rPr>
        <w:t xml:space="preserve"> </w:t>
      </w:r>
      <w:r w:rsidR="00AA6D2D" w:rsidRPr="00DF024F">
        <w:rPr>
          <w:rFonts w:cs="Arial"/>
          <w:b/>
          <w:i/>
          <w:sz w:val="28"/>
          <w:szCs w:val="30"/>
          <w:u w:val="single"/>
        </w:rPr>
        <w:t>REQUIRED</w:t>
      </w:r>
      <w:r w:rsidRPr="00DF024F">
        <w:rPr>
          <w:rFonts w:cs="Arial"/>
          <w:sz w:val="28"/>
          <w:szCs w:val="24"/>
        </w:rPr>
        <w:t xml:space="preserve"> on the following schedule:</w:t>
      </w:r>
    </w:p>
    <w:p w:rsidR="00275BFA" w:rsidRPr="00DF024F" w:rsidRDefault="00A832DB" w:rsidP="001349C3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cs="Arial"/>
          <w:sz w:val="24"/>
          <w:szCs w:val="24"/>
        </w:rPr>
      </w:pPr>
      <w:r w:rsidRPr="00DF024F">
        <w:rPr>
          <w:rFonts w:cs="Arial"/>
          <w:sz w:val="24"/>
          <w:szCs w:val="24"/>
        </w:rPr>
        <w:t>Minimum 42” holes before setting posts</w:t>
      </w:r>
      <w:r w:rsidR="00275BFA" w:rsidRPr="00DF024F">
        <w:rPr>
          <w:rFonts w:cs="Arial"/>
          <w:sz w:val="24"/>
          <w:szCs w:val="24"/>
        </w:rPr>
        <w:t>;</w:t>
      </w:r>
    </w:p>
    <w:p w:rsidR="000654EA" w:rsidRPr="00DF024F" w:rsidRDefault="000654EA" w:rsidP="001349C3">
      <w:pPr>
        <w:numPr>
          <w:ilvl w:val="0"/>
          <w:numId w:val="2"/>
        </w:numPr>
        <w:tabs>
          <w:tab w:val="left" w:pos="1170"/>
        </w:tabs>
        <w:spacing w:line="360" w:lineRule="auto"/>
        <w:ind w:left="1170" w:right="360" w:hanging="450"/>
        <w:rPr>
          <w:rFonts w:cs="Arial"/>
          <w:sz w:val="24"/>
          <w:szCs w:val="24"/>
        </w:rPr>
      </w:pPr>
      <w:r w:rsidRPr="00DF024F">
        <w:rPr>
          <w:rFonts w:cs="Arial"/>
          <w:sz w:val="24"/>
          <w:szCs w:val="24"/>
        </w:rPr>
        <w:t xml:space="preserve">Framing before </w:t>
      </w:r>
      <w:r w:rsidR="00A832DB" w:rsidRPr="00DF024F">
        <w:rPr>
          <w:rFonts w:cs="Arial"/>
          <w:sz w:val="24"/>
          <w:szCs w:val="24"/>
        </w:rPr>
        <w:t>applying decking material</w:t>
      </w:r>
      <w:r w:rsidRPr="00DF024F">
        <w:rPr>
          <w:rFonts w:cs="Arial"/>
          <w:sz w:val="24"/>
          <w:szCs w:val="24"/>
        </w:rPr>
        <w:t>;</w:t>
      </w:r>
    </w:p>
    <w:p w:rsidR="000654EA" w:rsidRPr="00DF024F" w:rsidRDefault="000654EA" w:rsidP="00172B9C">
      <w:pPr>
        <w:numPr>
          <w:ilvl w:val="0"/>
          <w:numId w:val="2"/>
        </w:numPr>
        <w:tabs>
          <w:tab w:val="left" w:pos="720"/>
          <w:tab w:val="left" w:pos="1170"/>
          <w:tab w:val="left" w:pos="4680"/>
          <w:tab w:val="left" w:pos="5400"/>
          <w:tab w:val="left" w:pos="7200"/>
        </w:tabs>
        <w:ind w:left="1170" w:right="360" w:hanging="450"/>
        <w:rPr>
          <w:rFonts w:cs="Arial"/>
          <w:sz w:val="24"/>
          <w:szCs w:val="24"/>
        </w:rPr>
      </w:pPr>
      <w:r w:rsidRPr="00DF024F">
        <w:rPr>
          <w:rFonts w:cs="Arial"/>
          <w:sz w:val="24"/>
          <w:szCs w:val="24"/>
        </w:rPr>
        <w:t>Final Inspection</w:t>
      </w:r>
    </w:p>
    <w:p w:rsidR="00275BFA" w:rsidRPr="001349C3" w:rsidRDefault="00275BFA" w:rsidP="00B208EF">
      <w:pPr>
        <w:ind w:left="360" w:right="360"/>
        <w:rPr>
          <w:rFonts w:cs="Arial"/>
          <w:szCs w:val="24"/>
        </w:rPr>
      </w:pPr>
    </w:p>
    <w:p w:rsidR="000654EA" w:rsidRPr="001349C3" w:rsidRDefault="000654EA" w:rsidP="00B208EF">
      <w:pPr>
        <w:ind w:left="360" w:right="360"/>
        <w:rPr>
          <w:rFonts w:cs="Arial"/>
          <w:szCs w:val="24"/>
        </w:rPr>
      </w:pPr>
    </w:p>
    <w:p w:rsidR="001F7246" w:rsidRPr="001349C3" w:rsidRDefault="001F7246" w:rsidP="00B208EF">
      <w:pPr>
        <w:pBdr>
          <w:top w:val="single" w:sz="18" w:space="1" w:color="auto"/>
        </w:pBdr>
        <w:ind w:left="360" w:right="360"/>
        <w:rPr>
          <w:rFonts w:cs="Arial"/>
          <w:sz w:val="12"/>
          <w:szCs w:val="24"/>
        </w:rPr>
      </w:pPr>
    </w:p>
    <w:p w:rsidR="000654EA" w:rsidRPr="001349C3" w:rsidRDefault="000654EA" w:rsidP="00B208EF">
      <w:pPr>
        <w:ind w:left="360" w:right="360"/>
        <w:rPr>
          <w:rFonts w:cs="Arial"/>
          <w:b/>
          <w:sz w:val="28"/>
          <w:szCs w:val="24"/>
        </w:rPr>
      </w:pPr>
      <w:r w:rsidRPr="001349C3">
        <w:rPr>
          <w:rFonts w:cs="Arial"/>
          <w:b/>
          <w:sz w:val="28"/>
          <w:szCs w:val="24"/>
        </w:rPr>
        <w:t>NOTICE</w:t>
      </w:r>
      <w:r w:rsidR="00172B9C" w:rsidRPr="001349C3">
        <w:rPr>
          <w:rFonts w:cs="Arial"/>
          <w:b/>
          <w:sz w:val="28"/>
          <w:szCs w:val="24"/>
        </w:rPr>
        <w:t>S</w:t>
      </w:r>
      <w:r w:rsidRPr="001349C3">
        <w:rPr>
          <w:rFonts w:cs="Arial"/>
          <w:b/>
          <w:sz w:val="28"/>
          <w:szCs w:val="24"/>
        </w:rPr>
        <w:t>:</w:t>
      </w:r>
    </w:p>
    <w:p w:rsidR="0074527B" w:rsidRPr="001349C3" w:rsidRDefault="0074527B" w:rsidP="00B208EF">
      <w:pPr>
        <w:ind w:left="360" w:right="360"/>
        <w:rPr>
          <w:rFonts w:cs="Arial"/>
          <w:sz w:val="12"/>
          <w:szCs w:val="16"/>
        </w:rPr>
      </w:pPr>
    </w:p>
    <w:p w:rsidR="00C30F14" w:rsidRPr="00C30F14" w:rsidRDefault="00C30F14" w:rsidP="00DF024F">
      <w:pPr>
        <w:numPr>
          <w:ilvl w:val="0"/>
          <w:numId w:val="3"/>
        </w:numPr>
        <w:tabs>
          <w:tab w:val="left" w:pos="1080"/>
          <w:tab w:val="left" w:pos="9720"/>
        </w:tabs>
        <w:ind w:left="1080" w:righ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Deck heights greater than 30” require railings around the perimeter.  (Height determination </w:t>
      </w:r>
      <w:r w:rsidRPr="00654138">
        <w:rPr>
          <w:rFonts w:cs="Arial"/>
          <w:i/>
          <w:sz w:val="24"/>
          <w:szCs w:val="24"/>
        </w:rPr>
        <w:t>includes measuring out 36” away from the deck’s edge</w:t>
      </w:r>
      <w:r>
        <w:rPr>
          <w:rFonts w:cs="Arial"/>
          <w:sz w:val="24"/>
          <w:szCs w:val="24"/>
        </w:rPr>
        <w:t>.)</w:t>
      </w:r>
    </w:p>
    <w:p w:rsidR="00C30F14" w:rsidRPr="001349C3" w:rsidRDefault="00C30F14" w:rsidP="00DF024F">
      <w:pPr>
        <w:tabs>
          <w:tab w:val="left" w:pos="1080"/>
          <w:tab w:val="left" w:pos="9720"/>
        </w:tabs>
        <w:ind w:left="1080" w:right="720"/>
        <w:rPr>
          <w:rFonts w:cs="Arial"/>
          <w:sz w:val="16"/>
          <w:szCs w:val="24"/>
        </w:rPr>
      </w:pPr>
    </w:p>
    <w:p w:rsidR="00C30F14" w:rsidRPr="00C30F14" w:rsidRDefault="00C30F14" w:rsidP="00DF024F">
      <w:pPr>
        <w:numPr>
          <w:ilvl w:val="0"/>
          <w:numId w:val="3"/>
        </w:numPr>
        <w:tabs>
          <w:tab w:val="left" w:pos="1080"/>
          <w:tab w:val="left" w:pos="9720"/>
        </w:tabs>
        <w:ind w:left="1080" w:righ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Railing balusters shall not be spaced greater than 4” apart.</w:t>
      </w:r>
    </w:p>
    <w:p w:rsidR="00993BF7" w:rsidRPr="001349C3" w:rsidRDefault="00993BF7" w:rsidP="00DF024F">
      <w:pPr>
        <w:tabs>
          <w:tab w:val="left" w:pos="1080"/>
          <w:tab w:val="left" w:pos="9720"/>
        </w:tabs>
        <w:ind w:left="1080" w:right="720"/>
        <w:rPr>
          <w:rFonts w:cs="Arial"/>
          <w:sz w:val="16"/>
          <w:szCs w:val="24"/>
        </w:rPr>
      </w:pPr>
    </w:p>
    <w:p w:rsidR="000654EA" w:rsidRPr="001349C3" w:rsidRDefault="000654EA" w:rsidP="00DF024F">
      <w:pPr>
        <w:numPr>
          <w:ilvl w:val="0"/>
          <w:numId w:val="3"/>
        </w:numPr>
        <w:tabs>
          <w:tab w:val="left" w:pos="1080"/>
          <w:tab w:val="left" w:pos="9720"/>
        </w:tabs>
        <w:ind w:left="1080" w:right="720"/>
        <w:rPr>
          <w:rFonts w:cs="Arial"/>
          <w:sz w:val="24"/>
          <w:szCs w:val="24"/>
        </w:rPr>
      </w:pPr>
      <w:r w:rsidRPr="001349C3">
        <w:rPr>
          <w:rFonts w:cs="Arial"/>
          <w:sz w:val="24"/>
          <w:szCs w:val="24"/>
        </w:rPr>
        <w:t xml:space="preserve">No structure erected or altered pursuant to this permit shall be occupied for any purpose </w:t>
      </w:r>
      <w:r w:rsidRPr="001349C3">
        <w:rPr>
          <w:rFonts w:cs="Arial"/>
          <w:i/>
          <w:sz w:val="24"/>
          <w:szCs w:val="24"/>
        </w:rPr>
        <w:t>until a certificate of occupancy and/or compliance has been issued</w:t>
      </w:r>
      <w:r w:rsidRPr="001349C3">
        <w:rPr>
          <w:rFonts w:cs="Arial"/>
          <w:sz w:val="24"/>
          <w:szCs w:val="24"/>
        </w:rPr>
        <w:t>.</w:t>
      </w:r>
    </w:p>
    <w:p w:rsidR="0074527B" w:rsidRPr="001349C3" w:rsidRDefault="0074527B" w:rsidP="00DF024F">
      <w:pPr>
        <w:tabs>
          <w:tab w:val="left" w:pos="1080"/>
          <w:tab w:val="left" w:pos="9720"/>
        </w:tabs>
        <w:ind w:left="1080" w:right="720"/>
        <w:rPr>
          <w:rFonts w:cs="Arial"/>
          <w:sz w:val="16"/>
          <w:szCs w:val="24"/>
        </w:rPr>
      </w:pPr>
    </w:p>
    <w:p w:rsidR="000654EA" w:rsidRPr="001349C3" w:rsidRDefault="000654EA" w:rsidP="00DF024F">
      <w:pPr>
        <w:numPr>
          <w:ilvl w:val="0"/>
          <w:numId w:val="3"/>
        </w:numPr>
        <w:tabs>
          <w:tab w:val="left" w:pos="1080"/>
          <w:tab w:val="left" w:pos="10080"/>
        </w:tabs>
        <w:ind w:left="1080" w:right="720"/>
        <w:rPr>
          <w:rFonts w:cs="Arial"/>
          <w:sz w:val="24"/>
          <w:szCs w:val="24"/>
        </w:rPr>
      </w:pPr>
      <w:r w:rsidRPr="001349C3">
        <w:rPr>
          <w:rFonts w:cs="Arial"/>
          <w:sz w:val="24"/>
          <w:szCs w:val="24"/>
        </w:rPr>
        <w:t>The permit renewal fee shall be 50% of the original permit</w:t>
      </w:r>
      <w:r w:rsidR="00DF024F">
        <w:rPr>
          <w:rFonts w:cs="Arial"/>
          <w:sz w:val="24"/>
          <w:szCs w:val="24"/>
        </w:rPr>
        <w:t xml:space="preserve"> cost for a maximum of two</w:t>
      </w:r>
      <w:r w:rsidRPr="001349C3">
        <w:rPr>
          <w:rFonts w:cs="Arial"/>
          <w:sz w:val="24"/>
          <w:szCs w:val="24"/>
        </w:rPr>
        <w:t xml:space="preserve"> </w:t>
      </w:r>
      <w:r w:rsidR="001F7246" w:rsidRPr="001349C3">
        <w:rPr>
          <w:rFonts w:cs="Arial"/>
          <w:sz w:val="24"/>
          <w:szCs w:val="24"/>
        </w:rPr>
        <w:t>renewals; the third and subsequent renewals shall revert to the original permit cost.</w:t>
      </w:r>
    </w:p>
    <w:p w:rsidR="000654EA" w:rsidRPr="001349C3" w:rsidRDefault="000654EA" w:rsidP="00B208EF">
      <w:pPr>
        <w:ind w:right="360"/>
        <w:rPr>
          <w:rFonts w:cs="Arial"/>
          <w:sz w:val="24"/>
          <w:szCs w:val="24"/>
        </w:rPr>
      </w:pPr>
    </w:p>
    <w:p w:rsidR="001F7246" w:rsidRPr="001349C3" w:rsidRDefault="001F7246" w:rsidP="00B208EF">
      <w:pPr>
        <w:ind w:right="360"/>
        <w:rPr>
          <w:rFonts w:cs="Arial"/>
          <w:sz w:val="24"/>
          <w:szCs w:val="24"/>
        </w:rPr>
      </w:pPr>
    </w:p>
    <w:p w:rsidR="001F7246" w:rsidRPr="001349C3" w:rsidRDefault="001F7246" w:rsidP="00B208EF">
      <w:pPr>
        <w:tabs>
          <w:tab w:val="left" w:pos="7920"/>
          <w:tab w:val="left" w:pos="10440"/>
        </w:tabs>
        <w:ind w:left="360" w:right="360"/>
        <w:rPr>
          <w:rFonts w:cs="Arial"/>
          <w:szCs w:val="24"/>
          <w:u w:val="single"/>
        </w:rPr>
      </w:pPr>
      <w:r w:rsidRPr="00F10749">
        <w:rPr>
          <w:rFonts w:cs="Arial"/>
          <w:b/>
          <w:sz w:val="24"/>
          <w:szCs w:val="24"/>
        </w:rPr>
        <w:t>Owner / agent signature</w:t>
      </w:r>
      <w:r w:rsidRPr="00F10749">
        <w:rPr>
          <w:rFonts w:cs="Arial"/>
          <w:sz w:val="24"/>
          <w:szCs w:val="24"/>
        </w:rPr>
        <w:t xml:space="preserve"> </w:t>
      </w:r>
      <w:r w:rsidRPr="001349C3">
        <w:rPr>
          <w:rFonts w:cs="Arial"/>
          <w:szCs w:val="24"/>
          <w:u w:val="single"/>
        </w:rPr>
        <w:tab/>
      </w:r>
      <w:r w:rsidRPr="001349C3">
        <w:rPr>
          <w:rFonts w:cs="Arial"/>
          <w:szCs w:val="24"/>
        </w:rPr>
        <w:t xml:space="preserve">  </w:t>
      </w:r>
      <w:r w:rsidRPr="00F10749">
        <w:rPr>
          <w:rFonts w:cs="Arial"/>
          <w:b/>
          <w:sz w:val="24"/>
          <w:szCs w:val="24"/>
        </w:rPr>
        <w:t>Date</w:t>
      </w:r>
      <w:r w:rsidRPr="001349C3">
        <w:rPr>
          <w:rFonts w:cs="Arial"/>
          <w:szCs w:val="24"/>
        </w:rPr>
        <w:t xml:space="preserve"> </w:t>
      </w:r>
      <w:r w:rsidRPr="001349C3">
        <w:rPr>
          <w:rFonts w:cs="Arial"/>
          <w:szCs w:val="24"/>
          <w:u w:val="single"/>
        </w:rPr>
        <w:tab/>
      </w:r>
    </w:p>
    <w:p w:rsidR="001F7246" w:rsidRPr="001349C3" w:rsidRDefault="001F7246" w:rsidP="00B208EF">
      <w:pPr>
        <w:pBdr>
          <w:bottom w:val="single" w:sz="18" w:space="1" w:color="auto"/>
        </w:pBdr>
        <w:ind w:left="360" w:right="360"/>
        <w:rPr>
          <w:rFonts w:cs="Arial"/>
          <w:sz w:val="16"/>
          <w:szCs w:val="24"/>
        </w:rPr>
      </w:pPr>
    </w:p>
    <w:p w:rsidR="000A4F8F" w:rsidRPr="001349C3" w:rsidRDefault="000A4F8F" w:rsidP="00B208EF">
      <w:pPr>
        <w:pBdr>
          <w:bottom w:val="single" w:sz="18" w:space="1" w:color="auto"/>
        </w:pBdr>
        <w:ind w:left="360"/>
        <w:rPr>
          <w:rFonts w:cs="Arial"/>
          <w:sz w:val="12"/>
          <w:szCs w:val="24"/>
        </w:rPr>
        <w:sectPr w:rsidR="000A4F8F" w:rsidRPr="001349C3" w:rsidSect="00636746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3690" w:right="720" w:bottom="720" w:left="720" w:header="540" w:footer="726" w:gutter="0"/>
          <w:cols w:space="720"/>
          <w:docGrid w:linePitch="360"/>
        </w:sectPr>
      </w:pPr>
    </w:p>
    <w:p w:rsidR="000A4F8F" w:rsidRDefault="000A4F8F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CD7D15">
        <w:rPr>
          <w:rFonts w:ascii="Arial" w:hAnsi="Arial" w:cs="Arial"/>
          <w:sz w:val="20"/>
          <w:szCs w:val="24"/>
        </w:rPr>
        <w:lastRenderedPageBreak/>
        <w:t>Locate clearly and distinctly all buildings, whether existing or proposed, and indicate all setback dimensions from property lines.  Give identifying information or deed description</w:t>
      </w:r>
      <w:r w:rsidR="00CD7D15" w:rsidRPr="00CD7D15">
        <w:rPr>
          <w:rFonts w:ascii="Arial" w:hAnsi="Arial" w:cs="Arial"/>
          <w:sz w:val="20"/>
          <w:szCs w:val="24"/>
        </w:rPr>
        <w:t>;</w:t>
      </w:r>
      <w:r w:rsidRPr="00CD7D15">
        <w:rPr>
          <w:rFonts w:ascii="Arial" w:hAnsi="Arial" w:cs="Arial"/>
          <w:sz w:val="20"/>
          <w:szCs w:val="24"/>
        </w:rPr>
        <w:t xml:space="preserve"> show all easements, street names, </w:t>
      </w:r>
      <w:r w:rsidR="00CD7D15" w:rsidRPr="00CD7D15">
        <w:rPr>
          <w:rFonts w:ascii="Arial" w:hAnsi="Arial" w:cs="Arial"/>
          <w:sz w:val="20"/>
          <w:szCs w:val="24"/>
        </w:rPr>
        <w:t xml:space="preserve">and </w:t>
      </w:r>
      <w:r w:rsidRPr="00CD7D15">
        <w:rPr>
          <w:rFonts w:ascii="Arial" w:hAnsi="Arial" w:cs="Arial"/>
          <w:sz w:val="20"/>
          <w:szCs w:val="24"/>
        </w:rPr>
        <w:t>adjacent property owner names</w:t>
      </w:r>
      <w:r w:rsidR="00CD7D15" w:rsidRPr="00CD7D15">
        <w:rPr>
          <w:rFonts w:ascii="Arial" w:hAnsi="Arial" w:cs="Arial"/>
          <w:sz w:val="20"/>
          <w:szCs w:val="24"/>
        </w:rPr>
        <w:t>;</w:t>
      </w:r>
      <w:r w:rsidRPr="00CD7D15">
        <w:rPr>
          <w:rFonts w:ascii="Arial" w:hAnsi="Arial" w:cs="Arial"/>
          <w:sz w:val="20"/>
          <w:szCs w:val="24"/>
        </w:rPr>
        <w:t xml:space="preserve"> </w:t>
      </w:r>
      <w:r w:rsidR="00CD7D15" w:rsidRPr="00CD7D15">
        <w:rPr>
          <w:rFonts w:ascii="Arial" w:hAnsi="Arial" w:cs="Arial"/>
          <w:sz w:val="20"/>
          <w:szCs w:val="24"/>
        </w:rPr>
        <w:t xml:space="preserve">and show </w:t>
      </w:r>
      <w:r w:rsidRPr="00CD7D15">
        <w:rPr>
          <w:rFonts w:ascii="Arial" w:hAnsi="Arial" w:cs="Arial"/>
          <w:sz w:val="20"/>
          <w:szCs w:val="24"/>
        </w:rPr>
        <w:t xml:space="preserve">well, septic, and leach field </w:t>
      </w:r>
      <w:r w:rsidR="00CD7D15" w:rsidRPr="00CD7D15">
        <w:rPr>
          <w:rFonts w:ascii="Arial" w:hAnsi="Arial" w:cs="Arial"/>
          <w:sz w:val="20"/>
          <w:szCs w:val="24"/>
        </w:rPr>
        <w:t xml:space="preserve">locations.  Show all bodies of water, creeks, and/or shorelines.  Indicate whether it is an interior or corner lot.  </w:t>
      </w:r>
    </w:p>
    <w:p w:rsidR="00CD7D15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9C30E1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97155</wp:posOffset>
                </wp:positionV>
                <wp:extent cx="635" cy="381000"/>
                <wp:effectExtent l="74930" t="30480" r="67310" b="1714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0.65pt;margin-top:7.65pt;width:.05pt;height:30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" strokeweight="2.25pt">
                <v:stroke endarrow="block"/>
              </v:shape>
            </w:pict>
          </mc:Fallback>
        </mc:AlternateConten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Rear line 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____ ft.</w:t>
      </w:r>
      <w:r>
        <w:rPr>
          <w:rFonts w:ascii="Arial" w:hAnsi="Arial" w:cs="Arial"/>
          <w:sz w:val="20"/>
          <w:szCs w:val="24"/>
        </w:rPr>
        <w:tab/>
      </w:r>
    </w:p>
    <w:p w:rsidR="00CD7D15" w:rsidRPr="006817F2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16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rear line ____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 ft.</w: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Setback from</w:t>
      </w:r>
      <w:r>
        <w:rPr>
          <w:rFonts w:ascii="Arial" w:hAnsi="Arial" w:cs="Arial"/>
          <w:sz w:val="20"/>
          <w:szCs w:val="24"/>
        </w:rPr>
        <w:tab/>
        <w:t>Setback from</w:t>
      </w:r>
    </w:p>
    <w:p w:rsidR="00B31FD8" w:rsidRDefault="009C30E1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85090</wp:posOffset>
                </wp:positionV>
                <wp:extent cx="487680" cy="1270"/>
                <wp:effectExtent l="17145" t="66040" r="28575" b="755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86.6pt;margin-top:6.7pt;width:38.4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85090</wp:posOffset>
                </wp:positionV>
                <wp:extent cx="495300" cy="635"/>
                <wp:effectExtent l="24765" t="66040" r="22860" b="762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.2pt;margin-top:6.7pt;width:39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amPAIAAGk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" strokeweight="2.25pt">
                <v:stroke endarrow="block"/>
              </v:shape>
            </w:pict>
          </mc:Fallback>
        </mc:AlternateContent>
      </w:r>
      <w:r w:rsidR="006817F2">
        <w:rPr>
          <w:rFonts w:ascii="Arial" w:hAnsi="Arial" w:cs="Arial"/>
          <w:sz w:val="20"/>
          <w:szCs w:val="24"/>
        </w:rPr>
        <w:tab/>
        <w:t>side line (A)</w:t>
      </w:r>
      <w:r w:rsidR="006817F2">
        <w:rPr>
          <w:rFonts w:ascii="Arial" w:hAnsi="Arial" w:cs="Arial"/>
          <w:sz w:val="20"/>
          <w:szCs w:val="24"/>
        </w:rPr>
        <w:tab/>
        <w:t>side line (B)</w:t>
      </w:r>
    </w:p>
    <w:p w:rsidR="00CD7D15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_________ ft.</w:t>
      </w:r>
      <w:r>
        <w:rPr>
          <w:rFonts w:ascii="Arial" w:hAnsi="Arial" w:cs="Arial"/>
          <w:sz w:val="20"/>
          <w:szCs w:val="24"/>
        </w:rPr>
        <w:tab/>
        <w:t>_________ ft.</w: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82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front line _________ ft.</w:t>
      </w:r>
    </w:p>
    <w:p w:rsidR="00CD7D15" w:rsidRDefault="009C30E1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26670</wp:posOffset>
                </wp:positionV>
                <wp:extent cx="0" cy="314960"/>
                <wp:effectExtent l="74930" t="17145" r="67945" b="298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70.65pt;margin-top:2.1pt;width:0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Frontage ____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 ft</w:t>
      </w:r>
    </w:p>
    <w:p w:rsidR="00CD7D15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250834" w:rsidRDefault="00CD7D15" w:rsidP="00B208EF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  <w:sectPr w:rsidR="00250834" w:rsidSect="00B147B3">
          <w:headerReference w:type="default" r:id="rId16"/>
          <w:footerReference w:type="default" r:id="rId17"/>
          <w:pgSz w:w="12240" w:h="15840"/>
          <w:pgMar w:top="1350" w:right="720" w:bottom="720" w:left="720" w:header="540" w:footer="456" w:gutter="0"/>
          <w:cols w:space="720"/>
          <w:docGrid w:linePitch="360"/>
        </w:sect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</w:rPr>
        <w:t>Street</w:t>
      </w:r>
    </w:p>
    <w:p w:rsidR="00250834" w:rsidRDefault="009C30E1" w:rsidP="00B208EF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6543675" cy="8696325"/>
            <wp:effectExtent l="0" t="0" r="9525" b="9525"/>
            <wp:docPr id="1" name="Picture 1" descr="DOC073119-0731201911492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073119-07312019114925-00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34" w:rsidRDefault="00250834" w:rsidP="00B208EF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</w:p>
    <w:p w:rsidR="00250834" w:rsidRPr="00CD7D15" w:rsidRDefault="009C30E1" w:rsidP="00F10749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6581775" cy="8763000"/>
            <wp:effectExtent l="0" t="0" r="9525" b="0"/>
            <wp:docPr id="2" name="Picture 2" descr="DOC073119-0731201911441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073119-07312019114415-0001"/>
                    <pic:cNvPicPr>
                      <a:picLocks noChangeAspect="1" noChangeArrowheads="1" noCrop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834" w:rsidRPr="00CD7D15" w:rsidSect="00250834">
      <w:headerReference w:type="default" r:id="rId20"/>
      <w:footerReference w:type="default" r:id="rId21"/>
      <w:pgSz w:w="12240" w:h="15840"/>
      <w:pgMar w:top="984" w:right="720" w:bottom="720" w:left="720" w:header="54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11" w:rsidRDefault="00BD2811" w:rsidP="00B17443">
      <w:r>
        <w:separator/>
      </w:r>
    </w:p>
  </w:endnote>
  <w:endnote w:type="continuationSeparator" w:id="0">
    <w:p w:rsidR="00BD2811" w:rsidRDefault="00BD2811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16" w:rsidRDefault="00954D13" w:rsidP="008A7916">
    <w:pPr>
      <w:pStyle w:val="Footer"/>
      <w:jc w:val="center"/>
    </w:pPr>
    <w:r>
      <w:t xml:space="preserve">Submit </w:t>
    </w:r>
    <w:r w:rsidR="00093B4C">
      <w:t>this</w:t>
    </w:r>
    <w:r w:rsidR="001F7246">
      <w:t xml:space="preserve"> </w:t>
    </w:r>
    <w:r w:rsidR="00172B9C">
      <w:t xml:space="preserve">signed </w:t>
    </w:r>
    <w:r w:rsidR="001F7246">
      <w:t xml:space="preserve">application and </w:t>
    </w:r>
    <w:r w:rsidR="00093B4C">
      <w:t xml:space="preserve">applicable </w:t>
    </w:r>
    <w:r w:rsidR="001F7246">
      <w:t>fee</w:t>
    </w:r>
    <w:r w:rsidR="008A7916">
      <w:t xml:space="preserve"> </w:t>
    </w:r>
    <w:r w:rsidR="00172B9C">
      <w:t>(</w:t>
    </w:r>
    <w:r w:rsidR="00172B9C" w:rsidRPr="00172B9C">
      <w:rPr>
        <w:sz w:val="18"/>
      </w:rPr>
      <w:t>payable to the Town of Canadice</w:t>
    </w:r>
    <w:r w:rsidR="00172B9C">
      <w:t xml:space="preserve">) </w:t>
    </w:r>
    <w:r>
      <w:t>to</w:t>
    </w:r>
  </w:p>
  <w:p w:rsidR="00954D13" w:rsidRDefault="00954D13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7B" w:rsidRDefault="0074527B" w:rsidP="008A7916">
    <w:pPr>
      <w:pStyle w:val="Footer"/>
      <w:jc w:val="center"/>
    </w:pPr>
    <w:r>
      <w:t xml:space="preserve">Submit this </w:t>
    </w:r>
    <w:r w:rsidR="00093B4C">
      <w:t xml:space="preserve">signed </w:t>
    </w:r>
    <w:r>
      <w:t xml:space="preserve">form </w:t>
    </w:r>
    <w:r w:rsidR="000A4F8F">
      <w:t>with</w:t>
    </w:r>
    <w:r>
      <w:t xml:space="preserve"> your application and fee to</w:t>
    </w:r>
  </w:p>
  <w:p w:rsidR="0074527B" w:rsidRDefault="0074527B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093B4C" w:rsidP="008A7916">
    <w:pPr>
      <w:pStyle w:val="Footer"/>
      <w:jc w:val="center"/>
    </w:pPr>
    <w:r>
      <w:t xml:space="preserve">Submit this </w:t>
    </w:r>
    <w:r w:rsidR="00636746">
      <w:t>diagram</w:t>
    </w:r>
    <w:r>
      <w:t xml:space="preserve"> with your application and fee 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34" w:rsidRPr="00250834" w:rsidRDefault="00250834" w:rsidP="00250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11" w:rsidRDefault="00BD2811" w:rsidP="00B17443">
      <w:r>
        <w:separator/>
      </w:r>
    </w:p>
  </w:footnote>
  <w:footnote w:type="continuationSeparator" w:id="0">
    <w:p w:rsidR="00BD2811" w:rsidRDefault="00BD2811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43" w:rsidRPr="00223976" w:rsidRDefault="00B17443" w:rsidP="00223976">
    <w:pPr>
      <w:pStyle w:val="Header"/>
      <w:ind w:left="90"/>
      <w:jc w:val="center"/>
      <w:rPr>
        <w:b/>
        <w:sz w:val="48"/>
        <w:szCs w:val="48"/>
      </w:rPr>
    </w:pPr>
    <w:r w:rsidRPr="00223976">
      <w:rPr>
        <w:b/>
        <w:sz w:val="48"/>
        <w:szCs w:val="48"/>
      </w:rPr>
      <w:t xml:space="preserve">APPLICATION FOR </w:t>
    </w:r>
    <w:r w:rsidR="00A832DB" w:rsidRPr="00A832DB">
      <w:rPr>
        <w:b/>
        <w:sz w:val="48"/>
        <w:szCs w:val="48"/>
        <w:bdr w:val="single" w:sz="4" w:space="0" w:color="auto"/>
        <w:shd w:val="clear" w:color="auto" w:fill="D9D9D9"/>
      </w:rPr>
      <w:t xml:space="preserve"> DECK</w:t>
    </w:r>
    <w:r w:rsidR="00C30F14">
      <w:rPr>
        <w:b/>
        <w:sz w:val="48"/>
        <w:szCs w:val="48"/>
        <w:bdr w:val="single" w:sz="4" w:space="0" w:color="auto"/>
        <w:shd w:val="clear" w:color="auto" w:fill="D9D9D9"/>
      </w:rPr>
      <w:t xml:space="preserve"> OR PORCH</w:t>
    </w:r>
    <w:r w:rsidR="00A832DB" w:rsidRPr="00A832DB">
      <w:rPr>
        <w:b/>
        <w:sz w:val="48"/>
        <w:szCs w:val="48"/>
        <w:bdr w:val="single" w:sz="4" w:space="0" w:color="auto"/>
        <w:shd w:val="clear" w:color="auto" w:fill="D9D9D9"/>
      </w:rPr>
      <w:t xml:space="preserve"> </w:t>
    </w:r>
    <w:r w:rsidRPr="00223976">
      <w:rPr>
        <w:b/>
        <w:sz w:val="48"/>
        <w:szCs w:val="48"/>
      </w:rPr>
      <w:t xml:space="preserve"> PERMIT</w:t>
    </w:r>
  </w:p>
  <w:p w:rsidR="00B17443" w:rsidRPr="00B17374" w:rsidRDefault="00B17443" w:rsidP="00B17374">
    <w:pPr>
      <w:pStyle w:val="Header"/>
      <w:ind w:left="90"/>
      <w:jc w:val="center"/>
      <w:rPr>
        <w:b/>
        <w:sz w:val="32"/>
        <w:szCs w:val="32"/>
      </w:rPr>
    </w:pPr>
    <w:r w:rsidRPr="00223976">
      <w:rPr>
        <w:b/>
        <w:sz w:val="32"/>
        <w:szCs w:val="32"/>
      </w:rPr>
      <w:t>TOWN OF CANADICE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6" w:rsidRDefault="001F7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03" w:rsidRPr="00275BFA" w:rsidRDefault="00C97A03" w:rsidP="00B208EF">
    <w:pPr>
      <w:pStyle w:val="Header"/>
      <w:pBdr>
        <w:bottom w:val="single" w:sz="4" w:space="1" w:color="auto"/>
      </w:pBdr>
      <w:spacing w:line="276" w:lineRule="auto"/>
      <w:ind w:left="360" w:right="360"/>
      <w:jc w:val="center"/>
      <w:rPr>
        <w:b/>
        <w:sz w:val="52"/>
        <w:szCs w:val="48"/>
      </w:rPr>
    </w:pPr>
    <w:r w:rsidRPr="00275BFA">
      <w:rPr>
        <w:b/>
        <w:sz w:val="52"/>
        <w:szCs w:val="48"/>
      </w:rPr>
      <w:t>REQUIRED INSPECTIONS</w:t>
    </w:r>
  </w:p>
  <w:p w:rsidR="00C97A03" w:rsidRPr="00A1277C" w:rsidRDefault="00C97A03" w:rsidP="00B208EF">
    <w:pPr>
      <w:keepNext/>
      <w:ind w:left="360" w:right="360"/>
      <w:jc w:val="center"/>
      <w:outlineLvl w:val="2"/>
      <w:rPr>
        <w:rFonts w:eastAsia="Times New Roman"/>
        <w:b/>
        <w:bCs/>
        <w:sz w:val="12"/>
        <w:szCs w:val="24"/>
      </w:rPr>
    </w:pPr>
  </w:p>
  <w:p w:rsidR="00C97A03" w:rsidRPr="00A1277C" w:rsidRDefault="00C97A03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 xml:space="preserve">Town of Canadice </w:t>
    </w:r>
    <w:r w:rsidR="00275BFA" w:rsidRPr="00A1277C">
      <w:rPr>
        <w:rFonts w:eastAsia="Times New Roman"/>
        <w:b/>
        <w:bCs/>
        <w:sz w:val="28"/>
        <w:szCs w:val="24"/>
      </w:rPr>
      <w:t>–</w:t>
    </w:r>
    <w:r w:rsidRPr="00A1277C">
      <w:rPr>
        <w:rFonts w:eastAsia="Times New Roman"/>
        <w:b/>
        <w:bCs/>
        <w:sz w:val="28"/>
        <w:szCs w:val="24"/>
      </w:rPr>
      <w:t xml:space="preserve"> </w:t>
    </w:r>
    <w:r w:rsidR="00275BFA" w:rsidRPr="00A1277C">
      <w:rPr>
        <w:rFonts w:eastAsia="Times New Roman"/>
        <w:b/>
        <w:bCs/>
        <w:sz w:val="28"/>
        <w:szCs w:val="24"/>
      </w:rPr>
      <w:t>Building Department</w:t>
    </w:r>
  </w:p>
  <w:p w:rsidR="00275BFA" w:rsidRPr="00A1277C" w:rsidRDefault="00275BFA" w:rsidP="00B208EF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A1277C">
      <w:rPr>
        <w:rFonts w:eastAsia="Times New Roman"/>
        <w:b/>
        <w:bCs/>
        <w:sz w:val="28"/>
        <w:szCs w:val="24"/>
      </w:rPr>
      <w:t>Stephen Smith, Code Enforcement Officer</w:t>
    </w:r>
  </w:p>
  <w:p w:rsidR="00C97A03" w:rsidRPr="00A1277C" w:rsidRDefault="00C97A03" w:rsidP="00B208EF">
    <w:pPr>
      <w:keepNext/>
      <w:ind w:left="360" w:right="360"/>
      <w:jc w:val="center"/>
      <w:outlineLvl w:val="1"/>
      <w:rPr>
        <w:rFonts w:eastAsia="Times New Roman"/>
        <w:b/>
        <w:bCs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5949 County Road 37</w:t>
    </w:r>
  </w:p>
  <w:p w:rsidR="00C97A03" w:rsidRPr="00A1277C" w:rsidRDefault="00C97A03" w:rsidP="00B208EF">
    <w:pPr>
      <w:keepNext/>
      <w:ind w:left="360" w:right="360"/>
      <w:jc w:val="center"/>
      <w:outlineLvl w:val="1"/>
      <w:rPr>
        <w:rFonts w:eastAsia="Times New Roman"/>
        <w:sz w:val="24"/>
        <w:szCs w:val="24"/>
      </w:rPr>
    </w:pPr>
    <w:r w:rsidRPr="00A1277C">
      <w:rPr>
        <w:rFonts w:eastAsia="Times New Roman"/>
        <w:b/>
        <w:bCs/>
        <w:sz w:val="24"/>
        <w:szCs w:val="24"/>
      </w:rPr>
      <w:t>Springwater, NY 14560</w:t>
    </w:r>
  </w:p>
  <w:p w:rsidR="00C97A03" w:rsidRPr="00A1277C" w:rsidRDefault="00C97A03" w:rsidP="00B208EF">
    <w:pPr>
      <w:ind w:left="360" w:right="360"/>
      <w:jc w:val="center"/>
      <w:rPr>
        <w:rFonts w:eastAsia="Times New Roman"/>
        <w:b/>
        <w:bCs/>
        <w:szCs w:val="24"/>
      </w:rPr>
    </w:pPr>
    <w:r w:rsidRPr="00A1277C">
      <w:rPr>
        <w:rFonts w:eastAsia="Times New Roman"/>
        <w:b/>
        <w:bCs/>
        <w:szCs w:val="24"/>
      </w:rPr>
      <w:t>585-367-2050 ext 3#</w:t>
    </w:r>
  </w:p>
  <w:p w:rsidR="00C97A03" w:rsidRPr="00A1277C" w:rsidRDefault="00C97A03" w:rsidP="00B208EF">
    <w:pPr>
      <w:ind w:left="360" w:right="360"/>
      <w:jc w:val="center"/>
      <w:rPr>
        <w:rFonts w:eastAsia="Times New Roman"/>
        <w:b/>
        <w:bCs/>
        <w:szCs w:val="24"/>
      </w:rPr>
    </w:pPr>
    <w:hyperlink r:id="rId1" w:history="1">
      <w:r w:rsidRPr="00A1277C">
        <w:rPr>
          <w:rFonts w:eastAsia="Times New Roman"/>
          <w:b/>
          <w:bCs/>
          <w:szCs w:val="24"/>
          <w:u w:val="single"/>
        </w:rPr>
        <w:t>ceo@canadice.org</w:t>
      </w:r>
    </w:hyperlink>
  </w:p>
  <w:p w:rsidR="00C97A03" w:rsidRPr="00A1277C" w:rsidRDefault="00C97A03" w:rsidP="00B208EF">
    <w:pPr>
      <w:pStyle w:val="Header"/>
      <w:ind w:left="360" w:right="360"/>
      <w:jc w:val="center"/>
      <w:rPr>
        <w:b/>
        <w:sz w:val="28"/>
        <w:szCs w:val="32"/>
      </w:rPr>
    </w:pPr>
    <w:r w:rsidRPr="00A1277C">
      <w:rPr>
        <w:rFonts w:eastAsia="Times New Roman"/>
        <w:szCs w:val="24"/>
      </w:rPr>
      <w:t>Tue/Wed/</w:t>
    </w:r>
    <w:r w:rsidR="00406147">
      <w:rPr>
        <w:rFonts w:eastAsia="Times New Roman"/>
        <w:szCs w:val="24"/>
      </w:rPr>
      <w:t>Thu</w:t>
    </w:r>
    <w:r w:rsidRPr="00A1277C">
      <w:rPr>
        <w:rFonts w:eastAsia="Times New Roman"/>
        <w:szCs w:val="24"/>
      </w:rPr>
      <w:t>,  9AM – 3PM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6" w:rsidRDefault="001F724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8F" w:rsidRPr="00B147B3" w:rsidRDefault="000A4F8F" w:rsidP="00B208EF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line="276" w:lineRule="auto"/>
      <w:ind w:left="360" w:right="360"/>
      <w:jc w:val="center"/>
      <w:rPr>
        <w:b/>
        <w:sz w:val="40"/>
        <w:szCs w:val="48"/>
      </w:rPr>
    </w:pPr>
    <w:r w:rsidRPr="00B147B3">
      <w:rPr>
        <w:b/>
        <w:sz w:val="40"/>
        <w:szCs w:val="48"/>
      </w:rPr>
      <w:t>PLOT DIAGRAM / SURVEY MAP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34" w:rsidRPr="00250834" w:rsidRDefault="00250834" w:rsidP="00250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klNp1/PPSWOYK7TGGwNlXhW7y/A=" w:salt="dlADYExVy9soz2JXkXqE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E1"/>
    <w:rsid w:val="0002149B"/>
    <w:rsid w:val="00047BA5"/>
    <w:rsid w:val="000654EA"/>
    <w:rsid w:val="00070230"/>
    <w:rsid w:val="00093B4C"/>
    <w:rsid w:val="000968A0"/>
    <w:rsid w:val="00096A96"/>
    <w:rsid w:val="000A4F8F"/>
    <w:rsid w:val="000B0C25"/>
    <w:rsid w:val="000B1E98"/>
    <w:rsid w:val="000C782B"/>
    <w:rsid w:val="000D5394"/>
    <w:rsid w:val="000E2160"/>
    <w:rsid w:val="000E7A07"/>
    <w:rsid w:val="000F5E61"/>
    <w:rsid w:val="0010475A"/>
    <w:rsid w:val="00114908"/>
    <w:rsid w:val="001349C3"/>
    <w:rsid w:val="00141E78"/>
    <w:rsid w:val="0016537F"/>
    <w:rsid w:val="00172B9C"/>
    <w:rsid w:val="00181B94"/>
    <w:rsid w:val="001A5B40"/>
    <w:rsid w:val="001B4BBB"/>
    <w:rsid w:val="001C0A85"/>
    <w:rsid w:val="001F7246"/>
    <w:rsid w:val="00223976"/>
    <w:rsid w:val="00233A74"/>
    <w:rsid w:val="0024134A"/>
    <w:rsid w:val="00242E35"/>
    <w:rsid w:val="00250834"/>
    <w:rsid w:val="002743C3"/>
    <w:rsid w:val="00275BFA"/>
    <w:rsid w:val="002A7346"/>
    <w:rsid w:val="002E1392"/>
    <w:rsid w:val="002E6D34"/>
    <w:rsid w:val="00326528"/>
    <w:rsid w:val="00361E0C"/>
    <w:rsid w:val="00365EE4"/>
    <w:rsid w:val="0037685D"/>
    <w:rsid w:val="003A470B"/>
    <w:rsid w:val="003B2C7C"/>
    <w:rsid w:val="003B3756"/>
    <w:rsid w:val="003C4519"/>
    <w:rsid w:val="003C65D3"/>
    <w:rsid w:val="003D6645"/>
    <w:rsid w:val="004016FC"/>
    <w:rsid w:val="00406147"/>
    <w:rsid w:val="00420A68"/>
    <w:rsid w:val="00435B73"/>
    <w:rsid w:val="00452BF4"/>
    <w:rsid w:val="00467ED5"/>
    <w:rsid w:val="00475C5E"/>
    <w:rsid w:val="00476290"/>
    <w:rsid w:val="004B487C"/>
    <w:rsid w:val="004F67BF"/>
    <w:rsid w:val="005276F4"/>
    <w:rsid w:val="00547910"/>
    <w:rsid w:val="00554B54"/>
    <w:rsid w:val="005632F4"/>
    <w:rsid w:val="005A017E"/>
    <w:rsid w:val="005B00A0"/>
    <w:rsid w:val="005C1F59"/>
    <w:rsid w:val="005C4FD9"/>
    <w:rsid w:val="005D798E"/>
    <w:rsid w:val="00601909"/>
    <w:rsid w:val="0060539D"/>
    <w:rsid w:val="006157B5"/>
    <w:rsid w:val="006166BC"/>
    <w:rsid w:val="00624574"/>
    <w:rsid w:val="00636746"/>
    <w:rsid w:val="00654138"/>
    <w:rsid w:val="00680116"/>
    <w:rsid w:val="006817F2"/>
    <w:rsid w:val="006A1478"/>
    <w:rsid w:val="00713A37"/>
    <w:rsid w:val="00715A11"/>
    <w:rsid w:val="00725B9C"/>
    <w:rsid w:val="0073264E"/>
    <w:rsid w:val="00740283"/>
    <w:rsid w:val="0074527B"/>
    <w:rsid w:val="00763C46"/>
    <w:rsid w:val="007723CB"/>
    <w:rsid w:val="007B2E6C"/>
    <w:rsid w:val="007D29D2"/>
    <w:rsid w:val="007E4E20"/>
    <w:rsid w:val="0080459C"/>
    <w:rsid w:val="008152BD"/>
    <w:rsid w:val="008350B6"/>
    <w:rsid w:val="008467CF"/>
    <w:rsid w:val="00847521"/>
    <w:rsid w:val="00870E93"/>
    <w:rsid w:val="00892FEA"/>
    <w:rsid w:val="00895A00"/>
    <w:rsid w:val="008A7916"/>
    <w:rsid w:val="008B64B1"/>
    <w:rsid w:val="008E6236"/>
    <w:rsid w:val="009038E4"/>
    <w:rsid w:val="00922CAA"/>
    <w:rsid w:val="00952372"/>
    <w:rsid w:val="00954278"/>
    <w:rsid w:val="00954D13"/>
    <w:rsid w:val="00957BA8"/>
    <w:rsid w:val="00982EEB"/>
    <w:rsid w:val="009840AD"/>
    <w:rsid w:val="00993BF7"/>
    <w:rsid w:val="009B0470"/>
    <w:rsid w:val="009B1517"/>
    <w:rsid w:val="009C07E7"/>
    <w:rsid w:val="009C30E1"/>
    <w:rsid w:val="009D3507"/>
    <w:rsid w:val="009E1969"/>
    <w:rsid w:val="009F3308"/>
    <w:rsid w:val="00A1277C"/>
    <w:rsid w:val="00A43056"/>
    <w:rsid w:val="00A46D39"/>
    <w:rsid w:val="00A50664"/>
    <w:rsid w:val="00A5154B"/>
    <w:rsid w:val="00A61C7E"/>
    <w:rsid w:val="00A63909"/>
    <w:rsid w:val="00A82FCA"/>
    <w:rsid w:val="00A832DB"/>
    <w:rsid w:val="00AA6C01"/>
    <w:rsid w:val="00AA6D2D"/>
    <w:rsid w:val="00AE20FA"/>
    <w:rsid w:val="00AF4967"/>
    <w:rsid w:val="00AF7CF8"/>
    <w:rsid w:val="00B14739"/>
    <w:rsid w:val="00B147B3"/>
    <w:rsid w:val="00B17374"/>
    <w:rsid w:val="00B17443"/>
    <w:rsid w:val="00B208EF"/>
    <w:rsid w:val="00B31FD8"/>
    <w:rsid w:val="00B417A5"/>
    <w:rsid w:val="00B76388"/>
    <w:rsid w:val="00BA0F5F"/>
    <w:rsid w:val="00BC4B31"/>
    <w:rsid w:val="00BC676E"/>
    <w:rsid w:val="00BD2811"/>
    <w:rsid w:val="00C14F62"/>
    <w:rsid w:val="00C30F14"/>
    <w:rsid w:val="00C534B5"/>
    <w:rsid w:val="00C72E2F"/>
    <w:rsid w:val="00C9073A"/>
    <w:rsid w:val="00C9712C"/>
    <w:rsid w:val="00C971E7"/>
    <w:rsid w:val="00C97A03"/>
    <w:rsid w:val="00CA0206"/>
    <w:rsid w:val="00CA26C4"/>
    <w:rsid w:val="00CC3A70"/>
    <w:rsid w:val="00CD7D15"/>
    <w:rsid w:val="00D37334"/>
    <w:rsid w:val="00D429DD"/>
    <w:rsid w:val="00D44B3F"/>
    <w:rsid w:val="00D458BE"/>
    <w:rsid w:val="00D5520D"/>
    <w:rsid w:val="00D73198"/>
    <w:rsid w:val="00D75996"/>
    <w:rsid w:val="00DC3D05"/>
    <w:rsid w:val="00DC5B8A"/>
    <w:rsid w:val="00DD03D7"/>
    <w:rsid w:val="00DF024F"/>
    <w:rsid w:val="00DF7438"/>
    <w:rsid w:val="00E02B70"/>
    <w:rsid w:val="00E03A98"/>
    <w:rsid w:val="00E5332D"/>
    <w:rsid w:val="00E55A06"/>
    <w:rsid w:val="00E84233"/>
    <w:rsid w:val="00F01DEA"/>
    <w:rsid w:val="00F02778"/>
    <w:rsid w:val="00F10749"/>
    <w:rsid w:val="00F137BE"/>
    <w:rsid w:val="00F44678"/>
    <w:rsid w:val="00F564C5"/>
    <w:rsid w:val="00F608CE"/>
    <w:rsid w:val="00F922DD"/>
    <w:rsid w:val="00FA7132"/>
    <w:rsid w:val="00FC274C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601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601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wcb.ny.gov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o@canadi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Application,%20Deck-Porch%20Permit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DCFE-DAD8-4086-81F0-4766B03A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Application, Deck-Porch Permit 2019</Template>
  <TotalTime>0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Canadice, NY</Company>
  <LinksUpToDate>false</LinksUpToDate>
  <CharactersWithSpaces>4018</CharactersWithSpaces>
  <SharedDoc>false</SharedDoc>
  <HLinks>
    <vt:vector size="12" baseType="variant">
      <vt:variant>
        <vt:i4>4063349</vt:i4>
      </vt:variant>
      <vt:variant>
        <vt:i4>100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</cp:revision>
  <cp:lastPrinted>2019-08-07T18:26:00Z</cp:lastPrinted>
  <dcterms:created xsi:type="dcterms:W3CDTF">2019-08-13T15:03:00Z</dcterms:created>
  <dcterms:modified xsi:type="dcterms:W3CDTF">2019-08-13T15:03:00Z</dcterms:modified>
</cp:coreProperties>
</file>